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A5A7" w14:textId="77777777" w:rsidR="00E65349" w:rsidRDefault="00E506D3" w:rsidP="00AA6FC3">
      <w:pPr>
        <w:jc w:val="center"/>
        <w:rPr>
          <w:rFonts w:ascii="Comic Sans MS" w:hAnsi="Comic Sans MS"/>
          <w:b/>
          <w:color w:val="310EB2"/>
          <w:sz w:val="56"/>
          <w:szCs w:val="56"/>
        </w:rPr>
      </w:pPr>
      <w:r w:rsidRPr="00CB68FD">
        <w:rPr>
          <w:rFonts w:ascii="Comic Sans MS" w:hAnsi="Comic Sans MS"/>
          <w:b/>
          <w:color w:val="310EB2"/>
          <w:sz w:val="56"/>
          <w:szCs w:val="56"/>
        </w:rPr>
        <w:t>P</w:t>
      </w:r>
      <w:r w:rsidR="00AA6FC3" w:rsidRPr="00CB68FD">
        <w:rPr>
          <w:rFonts w:ascii="Comic Sans MS" w:hAnsi="Comic Sans MS"/>
          <w:b/>
          <w:color w:val="310EB2"/>
          <w:sz w:val="56"/>
          <w:szCs w:val="56"/>
        </w:rPr>
        <w:t>O</w:t>
      </w:r>
      <w:r w:rsidRPr="00CB68FD">
        <w:rPr>
          <w:rFonts w:ascii="Comic Sans MS" w:hAnsi="Comic Sans MS"/>
          <w:b/>
          <w:color w:val="310EB2"/>
          <w:sz w:val="56"/>
          <w:szCs w:val="56"/>
        </w:rPr>
        <w:t>ÈME</w:t>
      </w:r>
      <w:r w:rsidR="00AA6FC3" w:rsidRPr="00CB68FD">
        <w:rPr>
          <w:rFonts w:ascii="Comic Sans MS" w:hAnsi="Comic Sans MS"/>
          <w:b/>
          <w:color w:val="310EB2"/>
          <w:sz w:val="56"/>
          <w:szCs w:val="56"/>
        </w:rPr>
        <w:t>S DES 6D</w:t>
      </w:r>
    </w:p>
    <w:p w14:paraId="11F6DD80" w14:textId="77777777" w:rsidR="009634F0" w:rsidRDefault="009634F0" w:rsidP="00AA6FC3">
      <w:pPr>
        <w:jc w:val="center"/>
        <w:rPr>
          <w:rFonts w:ascii="Comic Sans MS" w:hAnsi="Comic Sans MS"/>
          <w:b/>
          <w:color w:val="310EB2"/>
          <w:sz w:val="56"/>
          <w:szCs w:val="56"/>
        </w:rPr>
      </w:pPr>
    </w:p>
    <w:p w14:paraId="469C2535" w14:textId="77777777" w:rsidR="009634F0" w:rsidRDefault="009634F0" w:rsidP="00AA6FC3">
      <w:pPr>
        <w:jc w:val="center"/>
        <w:rPr>
          <w:rFonts w:ascii="Comic Sans MS" w:hAnsi="Comic Sans MS"/>
          <w:b/>
          <w:color w:val="267C9A"/>
          <w:sz w:val="72"/>
          <w:szCs w:val="72"/>
        </w:rPr>
      </w:pPr>
      <w:r w:rsidRPr="009634F0">
        <w:rPr>
          <w:rFonts w:ascii="Comic Sans MS" w:hAnsi="Comic Sans MS"/>
          <w:b/>
          <w:color w:val="267C9A"/>
          <w:sz w:val="72"/>
          <w:szCs w:val="72"/>
        </w:rPr>
        <w:t>Génération Océan</w:t>
      </w:r>
    </w:p>
    <w:p w14:paraId="6F4C3473" w14:textId="77777777" w:rsidR="009634F0" w:rsidRPr="009634F0" w:rsidRDefault="009634F0" w:rsidP="00AA6FC3">
      <w:pPr>
        <w:jc w:val="center"/>
        <w:rPr>
          <w:rFonts w:ascii="Comic Sans MS" w:hAnsi="Comic Sans MS"/>
          <w:b/>
          <w:color w:val="267C9A"/>
          <w:sz w:val="72"/>
          <w:szCs w:val="72"/>
        </w:rPr>
      </w:pPr>
    </w:p>
    <w:p w14:paraId="59850395" w14:textId="77777777" w:rsidR="00CB68FD" w:rsidRPr="009634F0" w:rsidRDefault="00C919D0" w:rsidP="00AA6FC3">
      <w:pPr>
        <w:jc w:val="center"/>
        <w:rPr>
          <w:rFonts w:ascii="Comic Sans MS" w:hAnsi="Comic Sans MS"/>
          <w:b/>
          <w:color w:val="3333FF"/>
          <w:sz w:val="48"/>
          <w:szCs w:val="48"/>
        </w:rPr>
      </w:pPr>
      <w:r w:rsidRPr="009634F0">
        <w:rPr>
          <w:rFonts w:ascii="Comic Sans MS" w:hAnsi="Comic Sans MS"/>
          <w:b/>
          <w:color w:val="3333FF"/>
          <w:sz w:val="48"/>
          <w:szCs w:val="48"/>
        </w:rPr>
        <w:t xml:space="preserve">LES 20000 VIES DU MONDE MARIN : </w:t>
      </w:r>
    </w:p>
    <w:p w14:paraId="5EE742DE" w14:textId="77777777" w:rsidR="00C919D0" w:rsidRPr="009634F0" w:rsidRDefault="00C919D0" w:rsidP="00AA6FC3">
      <w:pPr>
        <w:jc w:val="center"/>
        <w:rPr>
          <w:rFonts w:ascii="Comic Sans MS" w:hAnsi="Comic Sans MS"/>
          <w:b/>
          <w:color w:val="3333FF"/>
          <w:sz w:val="48"/>
          <w:szCs w:val="48"/>
        </w:rPr>
      </w:pPr>
      <w:r w:rsidRPr="009634F0">
        <w:rPr>
          <w:rFonts w:ascii="Comic Sans MS" w:hAnsi="Comic Sans MS"/>
          <w:b/>
          <w:color w:val="3333FF"/>
          <w:sz w:val="48"/>
          <w:szCs w:val="48"/>
        </w:rPr>
        <w:t>DU MONDE DE L’INVISIBLE AUX GRANDES ESPÈCES</w:t>
      </w:r>
    </w:p>
    <w:p w14:paraId="68FD3362" w14:textId="77777777" w:rsidR="009634F0" w:rsidRPr="00CB68FD" w:rsidRDefault="009634F0" w:rsidP="00AA6FC3">
      <w:pPr>
        <w:jc w:val="center"/>
        <w:rPr>
          <w:rFonts w:ascii="Comic Sans MS" w:hAnsi="Comic Sans MS"/>
          <w:b/>
          <w:color w:val="3333FF"/>
          <w:sz w:val="40"/>
          <w:szCs w:val="40"/>
        </w:rPr>
      </w:pPr>
      <w:r>
        <w:rPr>
          <w:rFonts w:ascii="Comic Sans MS" w:hAnsi="Comic Sans MS"/>
          <w:b/>
          <w:color w:val="3333FF"/>
          <w:sz w:val="40"/>
          <w:szCs w:val="40"/>
        </w:rPr>
        <w:t>En hommage à</w:t>
      </w:r>
    </w:p>
    <w:p w14:paraId="54A936A7" w14:textId="77777777" w:rsidR="00C919D0" w:rsidRDefault="00C919D0" w:rsidP="00AA6FC3">
      <w:pPr>
        <w:jc w:val="center"/>
        <w:rPr>
          <w:rFonts w:ascii="Comic Sans MS" w:hAnsi="Comic Sans MS"/>
          <w:b/>
          <w:color w:val="972982"/>
          <w:sz w:val="32"/>
          <w:szCs w:val="32"/>
        </w:rPr>
      </w:pPr>
      <w:r>
        <w:rPr>
          <w:rFonts w:ascii="Comic Sans MS" w:hAnsi="Comic Sans MS"/>
          <w:b/>
          <w:color w:val="972982"/>
          <w:sz w:val="32"/>
          <w:szCs w:val="32"/>
        </w:rPr>
        <w:t>FRANÇOIS SARANO</w:t>
      </w:r>
    </w:p>
    <w:p w14:paraId="7AA28EC3" w14:textId="77777777" w:rsidR="00C919D0" w:rsidRDefault="00C919D0" w:rsidP="00AA6FC3">
      <w:pPr>
        <w:jc w:val="center"/>
        <w:rPr>
          <w:rFonts w:ascii="Comic Sans MS" w:hAnsi="Comic Sans MS"/>
          <w:b/>
          <w:color w:val="972982"/>
          <w:sz w:val="32"/>
          <w:szCs w:val="32"/>
        </w:rPr>
      </w:pPr>
      <w:r>
        <w:rPr>
          <w:rFonts w:ascii="Comic Sans MS" w:hAnsi="Comic Sans MS"/>
          <w:b/>
          <w:color w:val="972982"/>
          <w:sz w:val="32"/>
          <w:szCs w:val="32"/>
        </w:rPr>
        <w:t>MICHEL HIGNETTE</w:t>
      </w:r>
    </w:p>
    <w:p w14:paraId="494BD6D6" w14:textId="77777777" w:rsidR="00C919D0" w:rsidRDefault="00C919D0" w:rsidP="00AA6FC3">
      <w:pPr>
        <w:jc w:val="center"/>
        <w:rPr>
          <w:rFonts w:ascii="Comic Sans MS" w:hAnsi="Comic Sans MS"/>
          <w:b/>
          <w:color w:val="972982"/>
          <w:sz w:val="32"/>
          <w:szCs w:val="32"/>
        </w:rPr>
      </w:pPr>
      <w:r>
        <w:rPr>
          <w:rFonts w:ascii="Comic Sans MS" w:hAnsi="Comic Sans MS"/>
          <w:b/>
          <w:color w:val="972982"/>
          <w:sz w:val="32"/>
          <w:szCs w:val="32"/>
        </w:rPr>
        <w:t>JOZÉE SARRAZIN</w:t>
      </w:r>
    </w:p>
    <w:p w14:paraId="7D7D9D4A" w14:textId="77777777" w:rsidR="00C919D0" w:rsidRDefault="00C919D0" w:rsidP="00AA6FC3">
      <w:pPr>
        <w:jc w:val="center"/>
        <w:rPr>
          <w:rFonts w:ascii="Comic Sans MS" w:hAnsi="Comic Sans MS"/>
          <w:b/>
          <w:color w:val="972982"/>
          <w:sz w:val="32"/>
          <w:szCs w:val="32"/>
        </w:rPr>
      </w:pPr>
      <w:r>
        <w:rPr>
          <w:rFonts w:ascii="Comic Sans MS" w:hAnsi="Comic Sans MS"/>
          <w:b/>
          <w:color w:val="972982"/>
          <w:sz w:val="32"/>
          <w:szCs w:val="32"/>
        </w:rPr>
        <w:t>CÉLINE LIRET</w:t>
      </w:r>
    </w:p>
    <w:p w14:paraId="57082002" w14:textId="77777777" w:rsidR="009634F0" w:rsidRDefault="009634F0" w:rsidP="00CB68FD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  <w:sectPr w:rsidR="009634F0" w:rsidSect="009634F0">
          <w:pgSz w:w="16838" w:h="11906" w:orient="landscape"/>
          <w:pgMar w:top="454" w:right="454" w:bottom="454" w:left="454" w:header="720" w:footer="720" w:gutter="0"/>
          <w:cols w:space="720"/>
          <w:docGrid w:linePitch="360"/>
        </w:sectPr>
      </w:pPr>
    </w:p>
    <w:p w14:paraId="6DC0DDF1" w14:textId="77777777" w:rsidR="009350DB" w:rsidRDefault="009350DB" w:rsidP="00CB68FD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1B0F5200" w14:textId="77777777" w:rsidR="009350DB" w:rsidRDefault="009350DB" w:rsidP="00CB68FD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35C98FC2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lastRenderedPageBreak/>
        <w:t>LE CACHALOT</w:t>
      </w:r>
    </w:p>
    <w:p w14:paraId="109CE371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16"/>
          <w:szCs w:val="16"/>
        </w:rPr>
      </w:pPr>
    </w:p>
    <w:p w14:paraId="6DCE10FB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Le cachalot est rigolo</w:t>
      </w:r>
    </w:p>
    <w:p w14:paraId="156E7076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Et très,</w:t>
      </w:r>
      <w:r w:rsidRPr="009634F0">
        <w:rPr>
          <w:color w:val="365F91" w:themeColor="accent1" w:themeShade="BF"/>
        </w:rPr>
        <w:t xml:space="preserve"> </w:t>
      </w: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très beau !</w:t>
      </w:r>
    </w:p>
    <w:p w14:paraId="48DD1B56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Il joue à cache-cache sous l’eau !</w:t>
      </w:r>
    </w:p>
    <w:p w14:paraId="656E7C1F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Pourtant il est aussi gros</w:t>
      </w:r>
    </w:p>
    <w:p w14:paraId="5A9C8ED9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Qu’un grand paquebot !</w:t>
      </w:r>
    </w:p>
    <w:p w14:paraId="4320EFA7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Son évent</w:t>
      </w:r>
    </w:p>
    <w:p w14:paraId="6196A4D2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Est très, très blanc !</w:t>
      </w:r>
    </w:p>
    <w:p w14:paraId="6B3DED3E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Ses sons</w:t>
      </w:r>
    </w:p>
    <w:p w14:paraId="41C36560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Vibrent très, très longs !</w:t>
      </w:r>
    </w:p>
    <w:p w14:paraId="0014E57A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Son nez tout rond</w:t>
      </w:r>
    </w:p>
    <w:p w14:paraId="3CB42561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Ressemble à un ballon !</w:t>
      </w:r>
    </w:p>
    <w:p w14:paraId="660ACC95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Tout ça fait de lui</w:t>
      </w:r>
    </w:p>
    <w:p w14:paraId="47576F82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Notre véritable ami !</w:t>
      </w:r>
    </w:p>
    <w:p w14:paraId="005D9FFA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16"/>
          <w:szCs w:val="16"/>
        </w:rPr>
      </w:pPr>
    </w:p>
    <w:p w14:paraId="22CEF3D1" w14:textId="77777777" w:rsidR="009350DB" w:rsidRPr="009634F0" w:rsidRDefault="009350DB" w:rsidP="009350DB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NORA</w:t>
      </w:r>
    </w:p>
    <w:p w14:paraId="786C6307" w14:textId="77777777" w:rsidR="00CB68FD" w:rsidRPr="009634F0" w:rsidRDefault="00CB68FD" w:rsidP="00CB68FD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7120046B" w14:textId="77777777" w:rsidR="009350DB" w:rsidRPr="009634F0" w:rsidRDefault="009350DB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745666E4" w14:textId="77777777" w:rsidR="009350DB" w:rsidRPr="009634F0" w:rsidRDefault="009350DB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31B639EE" w14:textId="77777777" w:rsidR="009350DB" w:rsidRPr="009634F0" w:rsidRDefault="009350DB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36D9381A" w14:textId="77777777" w:rsidR="009350DB" w:rsidRPr="009634F0" w:rsidRDefault="009350DB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464A12B7" w14:textId="77777777" w:rsidR="009350DB" w:rsidRPr="009634F0" w:rsidRDefault="009350DB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22BCC515" w14:textId="77777777" w:rsidR="009350DB" w:rsidRPr="009634F0" w:rsidRDefault="009350DB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3EE17EDC" w14:textId="77777777" w:rsidR="009350DB" w:rsidRPr="009634F0" w:rsidRDefault="009350DB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6BCC9BA8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LE CACHALOT</w:t>
      </w:r>
    </w:p>
    <w:p w14:paraId="237C5ECA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16"/>
          <w:szCs w:val="16"/>
        </w:rPr>
      </w:pPr>
    </w:p>
    <w:p w14:paraId="754D2E71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Le cachalot</w:t>
      </w:r>
    </w:p>
    <w:p w14:paraId="2CFB94B2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Aime nager sous l’eau !</w:t>
      </w:r>
    </w:p>
    <w:p w14:paraId="4A843D04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Tout le monde</w:t>
      </w:r>
    </w:p>
    <w:p w14:paraId="4E259FD0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Le trouve si beau</w:t>
      </w:r>
    </w:p>
    <w:p w14:paraId="1470D4D8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Dans les ondes</w:t>
      </w:r>
    </w:p>
    <w:p w14:paraId="47A2139F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Même le Commandant Cousteau</w:t>
      </w:r>
    </w:p>
    <w:p w14:paraId="2FD79A99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Du fond de son bateau</w:t>
      </w:r>
    </w:p>
    <w:p w14:paraId="7D529F45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Mais son meilleur « </w:t>
      </w:r>
      <w:proofErr w:type="spellStart"/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Poto</w:t>
      </w:r>
      <w:proofErr w:type="spellEnd"/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 »</w:t>
      </w:r>
    </w:p>
    <w:p w14:paraId="65B5030A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C’est François </w:t>
      </w:r>
      <w:proofErr w:type="spellStart"/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Sarano</w:t>
      </w:r>
      <w:proofErr w:type="spellEnd"/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 !</w:t>
      </w:r>
    </w:p>
    <w:p w14:paraId="6C4282E7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16"/>
          <w:szCs w:val="16"/>
        </w:rPr>
      </w:pPr>
    </w:p>
    <w:p w14:paraId="4EA4C3D0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Mon ami, le cachalot,</w:t>
      </w:r>
    </w:p>
    <w:p w14:paraId="21F8F1FC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J’aimerais tant monter sur ton dos !</w:t>
      </w:r>
    </w:p>
    <w:p w14:paraId="666807D8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Aller voir les coraux !</w:t>
      </w:r>
    </w:p>
    <w:p w14:paraId="4001C542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Plonger vers les fonds abyssaux !</w:t>
      </w:r>
    </w:p>
    <w:p w14:paraId="1EF93C03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Mais attention aux méchants matelots</w:t>
      </w:r>
    </w:p>
    <w:p w14:paraId="5A7FFA0F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Qui veulent te faire la peau !</w:t>
      </w:r>
    </w:p>
    <w:p w14:paraId="7AA8E969" w14:textId="77777777" w:rsidR="00254316" w:rsidRPr="009634F0" w:rsidRDefault="00254316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16"/>
          <w:szCs w:val="16"/>
        </w:rPr>
      </w:pPr>
    </w:p>
    <w:p w14:paraId="3D0F6ACA" w14:textId="77777777" w:rsidR="00153C15" w:rsidRPr="009634F0" w:rsidRDefault="00153C15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634F0">
        <w:rPr>
          <w:rFonts w:ascii="Comic Sans MS" w:hAnsi="Comic Sans MS"/>
          <w:b/>
          <w:color w:val="365F91" w:themeColor="accent1" w:themeShade="BF"/>
          <w:sz w:val="32"/>
          <w:szCs w:val="32"/>
        </w:rPr>
        <w:t>SOLÈNE</w:t>
      </w:r>
    </w:p>
    <w:p w14:paraId="138094C9" w14:textId="77777777" w:rsidR="009350DB" w:rsidRPr="009634F0" w:rsidRDefault="009350DB" w:rsidP="00153C15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46D8AED9" w14:textId="77777777" w:rsidR="009350DB" w:rsidRDefault="009350DB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01B88DC8" w14:textId="77777777" w:rsidR="009350DB" w:rsidRDefault="009350DB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2023E80E" w14:textId="77777777" w:rsidR="009350DB" w:rsidRDefault="009350DB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1C8A35FC" w14:textId="77777777" w:rsidR="009350DB" w:rsidRDefault="009350DB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7D45C74E" w14:textId="77777777" w:rsidR="009350DB" w:rsidRDefault="009350DB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78FBF577" w14:textId="77777777" w:rsidR="009C35DA" w:rsidRDefault="009C35DA" w:rsidP="009C35DA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 w:rsidRPr="00481217">
        <w:rPr>
          <w:rFonts w:ascii="Comic Sans MS" w:hAnsi="Comic Sans MS"/>
          <w:b/>
          <w:color w:val="7030A0"/>
          <w:sz w:val="32"/>
          <w:szCs w:val="32"/>
        </w:rPr>
        <w:lastRenderedPageBreak/>
        <w:t xml:space="preserve">LE </w:t>
      </w:r>
      <w:r>
        <w:rPr>
          <w:rFonts w:ascii="Comic Sans MS" w:hAnsi="Comic Sans MS"/>
          <w:b/>
          <w:color w:val="7030A0"/>
          <w:sz w:val="32"/>
          <w:szCs w:val="32"/>
        </w:rPr>
        <w:t>C</w:t>
      </w:r>
      <w:r w:rsidRPr="00481217">
        <w:rPr>
          <w:rFonts w:ascii="Comic Sans MS" w:hAnsi="Comic Sans MS"/>
          <w:b/>
          <w:color w:val="7030A0"/>
          <w:sz w:val="32"/>
          <w:szCs w:val="32"/>
        </w:rPr>
        <w:t>A</w:t>
      </w:r>
      <w:r>
        <w:rPr>
          <w:rFonts w:ascii="Comic Sans MS" w:hAnsi="Comic Sans MS"/>
          <w:b/>
          <w:color w:val="7030A0"/>
          <w:sz w:val="32"/>
          <w:szCs w:val="32"/>
        </w:rPr>
        <w:t>C</w:t>
      </w:r>
      <w:r w:rsidRPr="00481217">
        <w:rPr>
          <w:rFonts w:ascii="Comic Sans MS" w:hAnsi="Comic Sans MS"/>
          <w:b/>
          <w:color w:val="7030A0"/>
          <w:sz w:val="32"/>
          <w:szCs w:val="32"/>
        </w:rPr>
        <w:t>H</w:t>
      </w:r>
      <w:r>
        <w:rPr>
          <w:rFonts w:ascii="Comic Sans MS" w:hAnsi="Comic Sans MS"/>
          <w:b/>
          <w:color w:val="7030A0"/>
          <w:sz w:val="32"/>
          <w:szCs w:val="32"/>
        </w:rPr>
        <w:t>ALOT</w:t>
      </w:r>
    </w:p>
    <w:p w14:paraId="7504D96D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56162CE6" w14:textId="77777777" w:rsidR="009C35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Le cachalot ?</w:t>
      </w:r>
    </w:p>
    <w:p w14:paraId="2BC5489A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vit dans l’eau</w:t>
      </w:r>
    </w:p>
    <w:p w14:paraId="4A7EF5A4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est pâlot !</w:t>
      </w:r>
    </w:p>
    <w:p w14:paraId="03A2692D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Avec son gros cerveau,</w:t>
      </w:r>
    </w:p>
    <w:p w14:paraId="08A99999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est intelligent !</w:t>
      </w:r>
    </w:p>
    <w:p w14:paraId="6D764989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Le cachalot nous dit :</w:t>
      </w:r>
    </w:p>
    <w:p w14:paraId="6DF00D7E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« - Bonjour, les amis ! »</w:t>
      </w:r>
    </w:p>
    <w:p w14:paraId="2D429D60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Mais personne ne le comprend !</w:t>
      </w:r>
    </w:p>
    <w:p w14:paraId="6F9C366D" w14:textId="77777777" w:rsidR="00BB69DA" w:rsidRDefault="00BB69DA" w:rsidP="00BB69DA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Moins grand qu’une baleine !</w:t>
      </w:r>
    </w:p>
    <w:p w14:paraId="56E0E989" w14:textId="77777777" w:rsidR="00BB69DA" w:rsidRDefault="00BB69DA" w:rsidP="00BB69DA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se donne de la peine…</w:t>
      </w:r>
    </w:p>
    <w:p w14:paraId="0D6C0304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Le cachalot est comme nous</w:t>
      </w:r>
    </w:p>
    <w:p w14:paraId="03BC668E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essaie de nous apprivoiser…</w:t>
      </w:r>
    </w:p>
    <w:p w14:paraId="6DB70E9B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est mon animal préféré !</w:t>
      </w:r>
    </w:p>
    <w:p w14:paraId="22B832EB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Le cachalot, je le trouve beau</w:t>
      </w:r>
      <w:r w:rsidR="009350DB">
        <w:rPr>
          <w:rFonts w:ascii="Comic Sans MS" w:hAnsi="Comic Sans MS"/>
          <w:b/>
          <w:color w:val="7030A0"/>
          <w:sz w:val="32"/>
          <w:szCs w:val="32"/>
        </w:rPr>
        <w:t>,</w:t>
      </w:r>
    </w:p>
    <w:p w14:paraId="0F861659" w14:textId="77777777" w:rsidR="009350DB" w:rsidRDefault="009350DB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Un point c’est tout !</w:t>
      </w:r>
    </w:p>
    <w:p w14:paraId="261417EB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Moi, un jour je monterai sur son dos !</w:t>
      </w:r>
    </w:p>
    <w:p w14:paraId="6BE66610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Je protégerai son habitat, l’océan !</w:t>
      </w:r>
    </w:p>
    <w:p w14:paraId="00E66FE6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235F763D" w14:textId="77777777" w:rsidR="009634F0" w:rsidRDefault="009634F0" w:rsidP="009634F0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THEO L</w:t>
      </w:r>
    </w:p>
    <w:p w14:paraId="2047D808" w14:textId="77777777" w:rsidR="00BB69DA" w:rsidRDefault="00BB69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7F377006" w14:textId="77777777" w:rsidR="009C35DA" w:rsidRDefault="009C35DA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0CD198D2" w14:textId="77777777" w:rsidR="009350DB" w:rsidRDefault="009350DB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5FE06B1B" w14:textId="77777777" w:rsidR="00BF2325" w:rsidRDefault="00BF2325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 w:rsidRPr="00481217">
        <w:rPr>
          <w:rFonts w:ascii="Comic Sans MS" w:hAnsi="Comic Sans MS"/>
          <w:b/>
          <w:color w:val="7030A0"/>
          <w:sz w:val="32"/>
          <w:szCs w:val="32"/>
        </w:rPr>
        <w:t>LE</w:t>
      </w:r>
      <w:r>
        <w:rPr>
          <w:rFonts w:ascii="Comic Sans MS" w:hAnsi="Comic Sans MS"/>
          <w:b/>
          <w:color w:val="7030A0"/>
          <w:sz w:val="32"/>
          <w:szCs w:val="32"/>
        </w:rPr>
        <w:t>S</w:t>
      </w:r>
      <w:r w:rsidRPr="00481217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>
        <w:rPr>
          <w:rFonts w:ascii="Comic Sans MS" w:hAnsi="Comic Sans MS"/>
          <w:b/>
          <w:color w:val="7030A0"/>
          <w:sz w:val="32"/>
          <w:szCs w:val="32"/>
        </w:rPr>
        <w:t>C</w:t>
      </w:r>
      <w:r w:rsidRPr="00481217">
        <w:rPr>
          <w:rFonts w:ascii="Comic Sans MS" w:hAnsi="Comic Sans MS"/>
          <w:b/>
          <w:color w:val="7030A0"/>
          <w:sz w:val="32"/>
          <w:szCs w:val="32"/>
        </w:rPr>
        <w:t>A</w:t>
      </w:r>
      <w:r>
        <w:rPr>
          <w:rFonts w:ascii="Comic Sans MS" w:hAnsi="Comic Sans MS"/>
          <w:b/>
          <w:color w:val="7030A0"/>
          <w:sz w:val="32"/>
          <w:szCs w:val="32"/>
        </w:rPr>
        <w:t>C</w:t>
      </w:r>
      <w:r w:rsidRPr="00481217">
        <w:rPr>
          <w:rFonts w:ascii="Comic Sans MS" w:hAnsi="Comic Sans MS"/>
          <w:b/>
          <w:color w:val="7030A0"/>
          <w:sz w:val="32"/>
          <w:szCs w:val="32"/>
        </w:rPr>
        <w:t>H</w:t>
      </w:r>
      <w:r>
        <w:rPr>
          <w:rFonts w:ascii="Comic Sans MS" w:hAnsi="Comic Sans MS"/>
          <w:b/>
          <w:color w:val="7030A0"/>
          <w:sz w:val="32"/>
          <w:szCs w:val="32"/>
        </w:rPr>
        <w:t>ALOTS</w:t>
      </w:r>
    </w:p>
    <w:p w14:paraId="3F79DB34" w14:textId="77777777" w:rsidR="00BF2325" w:rsidRPr="00BF2325" w:rsidRDefault="00BF2325" w:rsidP="00153C15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40DB1F0D" w14:textId="77777777" w:rsidR="00BF2325" w:rsidRDefault="00BF2325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Les cachalots sont des animaux</w:t>
      </w:r>
    </w:p>
    <w:p w14:paraId="3143024D" w14:textId="77777777" w:rsidR="00BF2325" w:rsidRDefault="00BF2325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Les cachalots vivent dans l’eau</w:t>
      </w:r>
    </w:p>
    <w:p w14:paraId="72BC0FDF" w14:textId="77777777" w:rsidR="00BF2325" w:rsidRDefault="00BF2325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Les cachalots sont très beaux</w:t>
      </w:r>
    </w:p>
    <w:p w14:paraId="33B9DE4A" w14:textId="77777777" w:rsidR="00BF2325" w:rsidRDefault="00BF2325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Les cachalots sont aussi très gros</w:t>
      </w:r>
    </w:p>
    <w:p w14:paraId="7C919585" w14:textId="77777777" w:rsidR="00BF2325" w:rsidRDefault="00BF2325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Les cachalots parlent sous les flots</w:t>
      </w:r>
    </w:p>
    <w:p w14:paraId="78220AF2" w14:textId="77777777" w:rsidR="00BF2325" w:rsidRDefault="00BF2325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Les cachalots font dodo verticaux</w:t>
      </w:r>
    </w:p>
    <w:p w14:paraId="4D0ADB07" w14:textId="77777777" w:rsidR="00BF2325" w:rsidRDefault="00BF2325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Mais les cachalots</w:t>
      </w:r>
    </w:p>
    <w:p w14:paraId="348171C9" w14:textId="77777777" w:rsidR="00BF2325" w:rsidRDefault="00BF2325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Ont des bobos</w:t>
      </w:r>
    </w:p>
    <w:p w14:paraId="64F7087B" w14:textId="77777777" w:rsidR="00BF2325" w:rsidRDefault="00BF2325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A cause des paquebots !</w:t>
      </w:r>
    </w:p>
    <w:p w14:paraId="740D3611" w14:textId="77777777" w:rsidR="00BF2325" w:rsidRPr="00BF2325" w:rsidRDefault="00BF2325" w:rsidP="00153C15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39E00CC8" w14:textId="77777777" w:rsidR="00BF2325" w:rsidRDefault="00BF2325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LOUKA</w:t>
      </w:r>
    </w:p>
    <w:p w14:paraId="63572FFE" w14:textId="77777777" w:rsidR="009350DB" w:rsidRDefault="009350DB" w:rsidP="00153C15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22D90D39" w14:textId="77777777" w:rsidR="009350DB" w:rsidRDefault="009350DB" w:rsidP="009350DB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 w:rsidRPr="00481217">
        <w:rPr>
          <w:rFonts w:ascii="Comic Sans MS" w:hAnsi="Comic Sans MS"/>
          <w:b/>
          <w:color w:val="7030A0"/>
          <w:sz w:val="32"/>
          <w:szCs w:val="32"/>
        </w:rPr>
        <w:t xml:space="preserve">LE </w:t>
      </w:r>
      <w:r>
        <w:rPr>
          <w:rFonts w:ascii="Comic Sans MS" w:hAnsi="Comic Sans MS"/>
          <w:b/>
          <w:color w:val="7030A0"/>
          <w:sz w:val="32"/>
          <w:szCs w:val="32"/>
        </w:rPr>
        <w:t>C</w:t>
      </w:r>
      <w:r w:rsidRPr="00481217">
        <w:rPr>
          <w:rFonts w:ascii="Comic Sans MS" w:hAnsi="Comic Sans MS"/>
          <w:b/>
          <w:color w:val="7030A0"/>
          <w:sz w:val="32"/>
          <w:szCs w:val="32"/>
        </w:rPr>
        <w:t>A</w:t>
      </w:r>
      <w:r>
        <w:rPr>
          <w:rFonts w:ascii="Comic Sans MS" w:hAnsi="Comic Sans MS"/>
          <w:b/>
          <w:color w:val="7030A0"/>
          <w:sz w:val="32"/>
          <w:szCs w:val="32"/>
        </w:rPr>
        <w:t>C</w:t>
      </w:r>
      <w:r w:rsidRPr="00481217">
        <w:rPr>
          <w:rFonts w:ascii="Comic Sans MS" w:hAnsi="Comic Sans MS"/>
          <w:b/>
          <w:color w:val="7030A0"/>
          <w:sz w:val="32"/>
          <w:szCs w:val="32"/>
        </w:rPr>
        <w:t>H</w:t>
      </w:r>
      <w:r>
        <w:rPr>
          <w:rFonts w:ascii="Comic Sans MS" w:hAnsi="Comic Sans MS"/>
          <w:b/>
          <w:color w:val="7030A0"/>
          <w:sz w:val="32"/>
          <w:szCs w:val="32"/>
        </w:rPr>
        <w:t>ALOT</w:t>
      </w:r>
    </w:p>
    <w:p w14:paraId="7BDD1766" w14:textId="77777777" w:rsidR="009350DB" w:rsidRPr="00537E61" w:rsidRDefault="009350DB" w:rsidP="009350DB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6BD7A022" w14:textId="77777777" w:rsidR="009350DB" w:rsidRDefault="009350DB" w:rsidP="009350DB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OH !</w:t>
      </w:r>
    </w:p>
    <w:p w14:paraId="4A2730C3" w14:textId="77777777" w:rsidR="009350DB" w:rsidRDefault="009350DB" w:rsidP="009350DB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Un petit cachalot !</w:t>
      </w:r>
    </w:p>
    <w:p w14:paraId="5C867EC8" w14:textId="77777777" w:rsidR="009350DB" w:rsidRDefault="009350DB" w:rsidP="009350DB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est trop beau !</w:t>
      </w:r>
    </w:p>
    <w:p w14:paraId="2EBAA59C" w14:textId="77777777" w:rsidR="009350DB" w:rsidRDefault="009350DB" w:rsidP="009350DB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est rigolo !</w:t>
      </w:r>
    </w:p>
    <w:p w14:paraId="49701B2D" w14:textId="77777777" w:rsidR="009350DB" w:rsidRDefault="009350DB" w:rsidP="009350DB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boit de l’eau !</w:t>
      </w:r>
    </w:p>
    <w:p w14:paraId="6CCF6E74" w14:textId="77777777" w:rsidR="009350DB" w:rsidRDefault="009350DB" w:rsidP="009350DB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mange des chamallows ?</w:t>
      </w:r>
    </w:p>
    <w:p w14:paraId="6CCD4190" w14:textId="77777777" w:rsidR="009350DB" w:rsidRDefault="009350DB" w:rsidP="009350DB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Du coup, il est un peu gros !</w:t>
      </w:r>
    </w:p>
    <w:p w14:paraId="19592109" w14:textId="77777777" w:rsidR="009350DB" w:rsidRDefault="009350DB" w:rsidP="009350DB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ressemble à un paquebot !</w:t>
      </w:r>
    </w:p>
    <w:p w14:paraId="0B550328" w14:textId="77777777" w:rsidR="009350DB" w:rsidRDefault="009350DB" w:rsidP="009350DB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5766C170" w14:textId="77777777" w:rsidR="009350DB" w:rsidRPr="00537E61" w:rsidRDefault="009350DB" w:rsidP="009350DB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1C17D076" w14:textId="77777777" w:rsidR="009350DB" w:rsidRDefault="009350DB" w:rsidP="009350DB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LOLA S</w:t>
      </w:r>
      <w:r w:rsidRPr="00481217">
        <w:rPr>
          <w:rFonts w:ascii="Comic Sans MS" w:hAnsi="Comic Sans MS"/>
          <w:b/>
          <w:color w:val="7030A0"/>
          <w:sz w:val="32"/>
          <w:szCs w:val="32"/>
        </w:rPr>
        <w:t xml:space="preserve"> </w:t>
      </w:r>
    </w:p>
    <w:p w14:paraId="58A5127C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sz w:val="32"/>
          <w:szCs w:val="32"/>
        </w:rPr>
        <w:lastRenderedPageBreak/>
        <w:t>LE CACHALOT</w:t>
      </w:r>
    </w:p>
    <w:p w14:paraId="4FC31429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14:paraId="09E93F11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sz w:val="32"/>
          <w:szCs w:val="32"/>
        </w:rPr>
        <w:t>Le cachalot plonge dans l’eau </w:t>
      </w:r>
    </w:p>
    <w:p w14:paraId="54251E4E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sz w:val="32"/>
          <w:szCs w:val="32"/>
        </w:rPr>
        <w:t>Sous les yeux de son ami, le baleineau !</w:t>
      </w:r>
    </w:p>
    <w:p w14:paraId="2F0879D8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sz w:val="32"/>
          <w:szCs w:val="32"/>
        </w:rPr>
        <w:t>Ensemble, avec un tout petit manchot,</w:t>
      </w:r>
    </w:p>
    <w:p w14:paraId="73370F55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sz w:val="32"/>
          <w:szCs w:val="32"/>
        </w:rPr>
        <w:t xml:space="preserve">Ils rencontrent Monsieur </w:t>
      </w:r>
      <w:proofErr w:type="spellStart"/>
      <w:r w:rsidRPr="009634F0">
        <w:rPr>
          <w:rFonts w:ascii="Comic Sans MS" w:hAnsi="Comic Sans MS"/>
          <w:b/>
          <w:sz w:val="32"/>
          <w:szCs w:val="32"/>
        </w:rPr>
        <w:t>Sarano</w:t>
      </w:r>
      <w:proofErr w:type="spellEnd"/>
      <w:r w:rsidRPr="009634F0">
        <w:rPr>
          <w:rFonts w:ascii="Comic Sans MS" w:hAnsi="Comic Sans MS"/>
          <w:b/>
          <w:sz w:val="32"/>
          <w:szCs w:val="32"/>
        </w:rPr>
        <w:t> !</w:t>
      </w:r>
    </w:p>
    <w:p w14:paraId="2254351B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sz w:val="32"/>
          <w:szCs w:val="32"/>
        </w:rPr>
        <w:t>Tous jouent au pipeau</w:t>
      </w:r>
    </w:p>
    <w:p w14:paraId="1385FECA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sz w:val="32"/>
          <w:szCs w:val="32"/>
        </w:rPr>
        <w:t>Tout en flottant sur le dos !</w:t>
      </w:r>
    </w:p>
    <w:p w14:paraId="168C44C8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sz w:val="32"/>
          <w:szCs w:val="32"/>
        </w:rPr>
        <w:t xml:space="preserve">C’est tellement rigolo !  </w:t>
      </w:r>
    </w:p>
    <w:p w14:paraId="1E376561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sz w:val="32"/>
          <w:szCs w:val="32"/>
        </w:rPr>
        <w:t>Mais maintenant</w:t>
      </w:r>
    </w:p>
    <w:p w14:paraId="4E3900F8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sz w:val="32"/>
          <w:szCs w:val="32"/>
        </w:rPr>
        <w:t>Il est plus que temps</w:t>
      </w:r>
    </w:p>
    <w:p w14:paraId="7BE715EA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sz w:val="32"/>
          <w:szCs w:val="32"/>
        </w:rPr>
        <w:t>D’aller au dodo </w:t>
      </w:r>
    </w:p>
    <w:p w14:paraId="6B409A75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sz w:val="32"/>
          <w:szCs w:val="32"/>
        </w:rPr>
        <w:t>Avec son joli chapeau</w:t>
      </w:r>
    </w:p>
    <w:p w14:paraId="28725C70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sz w:val="32"/>
          <w:szCs w:val="32"/>
        </w:rPr>
        <w:t>Et son doudou Chamallow !</w:t>
      </w:r>
    </w:p>
    <w:p w14:paraId="4650F7C0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14:paraId="2B3D4A08" w14:textId="77777777" w:rsidR="009634F0" w:rsidRPr="009634F0" w:rsidRDefault="009634F0" w:rsidP="009634F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sz w:val="32"/>
          <w:szCs w:val="32"/>
        </w:rPr>
        <w:t xml:space="preserve">TIMEO </w:t>
      </w:r>
    </w:p>
    <w:p w14:paraId="694DE11B" w14:textId="77777777" w:rsidR="009634F0" w:rsidRPr="00AD1359" w:rsidRDefault="009634F0" w:rsidP="009634F0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6BC1BE98" w14:textId="77777777" w:rsidR="009634F0" w:rsidRDefault="009634F0" w:rsidP="009634F0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02B9BBBE" w14:textId="77777777" w:rsidR="009634F0" w:rsidRDefault="009634F0" w:rsidP="009634F0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2A641881" w14:textId="77777777" w:rsidR="009634F0" w:rsidRDefault="009634F0" w:rsidP="009634F0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5D0CD459" w14:textId="77777777" w:rsidR="009634F0" w:rsidRDefault="009634F0" w:rsidP="009634F0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503B2FC0" w14:textId="77777777" w:rsidR="009634F0" w:rsidRDefault="009634F0" w:rsidP="009634F0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09A3B54A" w14:textId="77777777" w:rsidR="009634F0" w:rsidRDefault="009634F0" w:rsidP="009634F0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686E97DF" w14:textId="77777777" w:rsidR="009634F0" w:rsidRDefault="009634F0" w:rsidP="009634F0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206F086F" w14:textId="77777777" w:rsidR="009534EE" w:rsidRDefault="009534EE" w:rsidP="009534EE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</w:p>
    <w:p w14:paraId="3B9A2433" w14:textId="77777777" w:rsidR="009534EE" w:rsidRDefault="009534EE" w:rsidP="009534EE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</w:p>
    <w:p w14:paraId="70D25235" w14:textId="77777777" w:rsidR="009534EE" w:rsidRDefault="009534EE" w:rsidP="009534EE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</w:p>
    <w:p w14:paraId="133596FB" w14:textId="77777777" w:rsidR="009534EE" w:rsidRDefault="009534EE" w:rsidP="009534EE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</w:p>
    <w:p w14:paraId="04AD8918" w14:textId="77777777" w:rsidR="009534EE" w:rsidRDefault="009534EE" w:rsidP="009534EE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</w:p>
    <w:p w14:paraId="6ED996FC" w14:textId="09EDD914" w:rsidR="009534EE" w:rsidRPr="009634F0" w:rsidRDefault="006608CD" w:rsidP="009534EE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 xml:space="preserve">LE </w:t>
      </w:r>
      <w:r w:rsidR="009534EE" w:rsidRPr="009634F0">
        <w:rPr>
          <w:rFonts w:ascii="Comic Sans MS" w:hAnsi="Comic Sans MS"/>
          <w:b/>
          <w:sz w:val="32"/>
          <w:szCs w:val="32"/>
        </w:rPr>
        <w:t>CACHALOT</w:t>
      </w:r>
    </w:p>
    <w:p w14:paraId="75C5247E" w14:textId="67DEF13D" w:rsidR="006608CD" w:rsidRPr="009634F0" w:rsidRDefault="006608CD" w:rsidP="009634F0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</w:p>
    <w:p w14:paraId="5B5CAAF5" w14:textId="77777777" w:rsidR="009534EE" w:rsidRDefault="009534EE" w:rsidP="009534EE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OH !</w:t>
      </w:r>
    </w:p>
    <w:p w14:paraId="0D17638E" w14:textId="77777777" w:rsidR="009534EE" w:rsidRDefault="009534EE" w:rsidP="009534EE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Un petit cachalot !</w:t>
      </w:r>
    </w:p>
    <w:p w14:paraId="5552FD4D" w14:textId="77777777" w:rsidR="009534EE" w:rsidRDefault="009534EE" w:rsidP="009534EE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est trop beau !</w:t>
      </w:r>
    </w:p>
    <w:p w14:paraId="52D6E399" w14:textId="77777777" w:rsidR="009534EE" w:rsidRDefault="009534EE" w:rsidP="009534EE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mange des chamallows ?</w:t>
      </w:r>
    </w:p>
    <w:p w14:paraId="17DC770A" w14:textId="3C6D3C35" w:rsidR="009534EE" w:rsidRDefault="009534EE" w:rsidP="009534EE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Et</w:t>
      </w:r>
      <w:r>
        <w:rPr>
          <w:rFonts w:ascii="Comic Sans MS" w:hAnsi="Comic Sans MS"/>
          <w:b/>
          <w:color w:val="7030A0"/>
          <w:sz w:val="32"/>
          <w:szCs w:val="32"/>
        </w:rPr>
        <w:t xml:space="preserve"> boit de l’eau !</w:t>
      </w:r>
    </w:p>
    <w:p w14:paraId="2F9AEE4B" w14:textId="77777777" w:rsidR="009534EE" w:rsidRDefault="009534EE" w:rsidP="009534EE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OH !</w:t>
      </w:r>
    </w:p>
    <w:p w14:paraId="7AB242C5" w14:textId="77777777" w:rsidR="009534EE" w:rsidRDefault="009534EE" w:rsidP="009534EE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est rigolo !</w:t>
      </w:r>
    </w:p>
    <w:p w14:paraId="54B16EFB" w14:textId="7F4C8854" w:rsidR="009534EE" w:rsidRDefault="009534EE" w:rsidP="009534EE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Il a un nez tout rond</w:t>
      </w:r>
      <w:r>
        <w:rPr>
          <w:rFonts w:ascii="Comic Sans MS" w:hAnsi="Comic Sans MS"/>
          <w:b/>
          <w:color w:val="7030A0"/>
          <w:sz w:val="32"/>
          <w:szCs w:val="32"/>
        </w:rPr>
        <w:t> </w:t>
      </w:r>
      <w:bookmarkStart w:id="0" w:name="_GoBack"/>
      <w:bookmarkEnd w:id="0"/>
    </w:p>
    <w:p w14:paraId="35FB6BD3" w14:textId="23DA0DB4" w:rsidR="009534EE" w:rsidRDefault="009534EE" w:rsidP="009534EE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Comm</w:t>
      </w:r>
      <w:r>
        <w:rPr>
          <w:rFonts w:ascii="Comic Sans MS" w:hAnsi="Comic Sans MS"/>
          <w:b/>
          <w:color w:val="7030A0"/>
          <w:sz w:val="32"/>
          <w:szCs w:val="32"/>
        </w:rPr>
        <w:t>e</w:t>
      </w:r>
      <w:r>
        <w:rPr>
          <w:rFonts w:ascii="Comic Sans MS" w:hAnsi="Comic Sans MS"/>
          <w:b/>
          <w:color w:val="7030A0"/>
          <w:sz w:val="32"/>
          <w:szCs w:val="32"/>
        </w:rPr>
        <w:t xml:space="preserve"> un gros </w:t>
      </w:r>
      <w:r>
        <w:rPr>
          <w:rFonts w:ascii="Comic Sans MS" w:hAnsi="Comic Sans MS"/>
          <w:b/>
          <w:color w:val="7030A0"/>
          <w:sz w:val="32"/>
          <w:szCs w:val="32"/>
        </w:rPr>
        <w:t>b</w:t>
      </w:r>
      <w:r>
        <w:rPr>
          <w:rFonts w:ascii="Comic Sans MS" w:hAnsi="Comic Sans MS"/>
          <w:b/>
          <w:color w:val="7030A0"/>
          <w:sz w:val="32"/>
          <w:szCs w:val="32"/>
        </w:rPr>
        <w:t>all</w:t>
      </w:r>
      <w:r>
        <w:rPr>
          <w:rFonts w:ascii="Comic Sans MS" w:hAnsi="Comic Sans MS"/>
          <w:b/>
          <w:color w:val="7030A0"/>
          <w:sz w:val="32"/>
          <w:szCs w:val="32"/>
        </w:rPr>
        <w:t>o</w:t>
      </w:r>
      <w:r>
        <w:rPr>
          <w:rFonts w:ascii="Comic Sans MS" w:hAnsi="Comic Sans MS"/>
          <w:b/>
          <w:color w:val="7030A0"/>
          <w:sz w:val="32"/>
          <w:szCs w:val="32"/>
        </w:rPr>
        <w:t>n</w:t>
      </w:r>
      <w:r>
        <w:rPr>
          <w:rFonts w:ascii="Comic Sans MS" w:hAnsi="Comic Sans MS"/>
          <w:b/>
          <w:color w:val="7030A0"/>
          <w:sz w:val="32"/>
          <w:szCs w:val="32"/>
        </w:rPr>
        <w:t> !</w:t>
      </w:r>
    </w:p>
    <w:p w14:paraId="096452ED" w14:textId="77777777" w:rsidR="009534EE" w:rsidRDefault="009534EE" w:rsidP="009534EE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68CDF655" w14:textId="77777777" w:rsidR="009534EE" w:rsidRPr="00537E61" w:rsidRDefault="009534EE" w:rsidP="009534EE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40700979" w14:textId="74C78B5B" w:rsidR="009534EE" w:rsidRDefault="009534EE" w:rsidP="009534EE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 xml:space="preserve">LOLA </w:t>
      </w:r>
      <w:r>
        <w:rPr>
          <w:rFonts w:ascii="Comic Sans MS" w:hAnsi="Comic Sans MS"/>
          <w:b/>
          <w:color w:val="7030A0"/>
          <w:sz w:val="32"/>
          <w:szCs w:val="32"/>
        </w:rPr>
        <w:t>C</w:t>
      </w:r>
    </w:p>
    <w:p w14:paraId="1C35FEF4" w14:textId="77777777" w:rsidR="006608CD" w:rsidRDefault="006608CD" w:rsidP="006608CD">
      <w:pPr>
        <w:spacing w:after="0" w:line="240" w:lineRule="auto"/>
        <w:rPr>
          <w:rFonts w:ascii="Comic Sans MS" w:hAnsi="Comic Sans MS"/>
          <w:b/>
          <w:color w:val="438D51"/>
          <w:sz w:val="16"/>
          <w:szCs w:val="16"/>
        </w:rPr>
      </w:pPr>
    </w:p>
    <w:p w14:paraId="5E829C3F" w14:textId="77777777" w:rsidR="009634F0" w:rsidRDefault="009634F0" w:rsidP="006608CD">
      <w:pPr>
        <w:spacing w:after="0" w:line="240" w:lineRule="auto"/>
        <w:rPr>
          <w:rFonts w:ascii="Comic Sans MS" w:hAnsi="Comic Sans MS"/>
          <w:b/>
          <w:color w:val="438D51"/>
          <w:sz w:val="16"/>
          <w:szCs w:val="16"/>
        </w:rPr>
      </w:pPr>
    </w:p>
    <w:p w14:paraId="53B11346" w14:textId="77777777" w:rsidR="009634F0" w:rsidRPr="009634F0" w:rsidRDefault="009634F0" w:rsidP="006608CD">
      <w:pPr>
        <w:spacing w:after="0" w:line="240" w:lineRule="auto"/>
        <w:rPr>
          <w:rFonts w:ascii="Comic Sans MS" w:hAnsi="Comic Sans MS"/>
          <w:b/>
          <w:color w:val="438D51"/>
          <w:sz w:val="16"/>
          <w:szCs w:val="16"/>
        </w:rPr>
      </w:pPr>
    </w:p>
    <w:p w14:paraId="077F2F42" w14:textId="77777777" w:rsidR="009350DB" w:rsidRDefault="009350DB" w:rsidP="006608CD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3544BA7D" w14:textId="77777777" w:rsidR="009350DB" w:rsidRDefault="009350DB" w:rsidP="006608CD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28B31A23" w14:textId="77777777" w:rsidR="009350DB" w:rsidRDefault="009350DB" w:rsidP="006608CD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79FE8A8D" w14:textId="77777777" w:rsidR="009350DB" w:rsidRDefault="009350DB" w:rsidP="006608CD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35163B42" w14:textId="77777777" w:rsidR="009350DB" w:rsidRDefault="009350DB" w:rsidP="006608CD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30EC2C84" w14:textId="77777777" w:rsidR="00A300D8" w:rsidRDefault="00A300D8" w:rsidP="00F81EE4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  <w:sectPr w:rsidR="00A300D8" w:rsidSect="009634F0">
          <w:type w:val="continuous"/>
          <w:pgSz w:w="16838" w:h="11906" w:orient="landscape"/>
          <w:pgMar w:top="454" w:right="454" w:bottom="454" w:left="454" w:header="720" w:footer="720" w:gutter="0"/>
          <w:cols w:num="2" w:space="720"/>
          <w:docGrid w:linePitch="360"/>
        </w:sectPr>
      </w:pPr>
    </w:p>
    <w:p w14:paraId="6F74A01D" w14:textId="77777777" w:rsidR="00F81EE4" w:rsidRPr="00A300D8" w:rsidRDefault="00F81EE4" w:rsidP="00F81EE4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lastRenderedPageBreak/>
        <w:t>LE DAUPHIN</w:t>
      </w:r>
    </w:p>
    <w:p w14:paraId="682F6268" w14:textId="77777777" w:rsidR="00F81EE4" w:rsidRPr="00A300D8" w:rsidRDefault="00F81EE4" w:rsidP="00F81EE4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7CDF22F1" w14:textId="77777777" w:rsidR="00A300D8" w:rsidRPr="00A300D8" w:rsidRDefault="00A300D8" w:rsidP="00F81EE4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174C7EB9" w14:textId="77777777" w:rsidR="00F81EE4" w:rsidRPr="00A300D8" w:rsidRDefault="00F81EE4" w:rsidP="00F81EE4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Une fois,</w:t>
      </w:r>
    </w:p>
    <w:p w14:paraId="6CA64CC1" w14:textId="77777777" w:rsidR="00F81EE4" w:rsidRPr="00A300D8" w:rsidRDefault="00F81EE4" w:rsidP="00F81EE4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J’ai vu un dauphin !</w:t>
      </w:r>
    </w:p>
    <w:p w14:paraId="42DB883E" w14:textId="77777777" w:rsidR="00F81EE4" w:rsidRPr="00A300D8" w:rsidRDefault="00F81EE4" w:rsidP="00F81EE4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Crois-moi :</w:t>
      </w:r>
    </w:p>
    <w:p w14:paraId="7B067D60" w14:textId="77777777" w:rsidR="00F81EE4" w:rsidRPr="00A300D8" w:rsidRDefault="00F81EE4" w:rsidP="00F81EE4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Très coquin,</w:t>
      </w:r>
    </w:p>
    <w:p w14:paraId="4304B753" w14:textId="77777777" w:rsidR="00F81EE4" w:rsidRPr="00A300D8" w:rsidRDefault="00F81EE4" w:rsidP="00F81EE4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Ils jouaient avec ses copains !</w:t>
      </w:r>
    </w:p>
    <w:p w14:paraId="26F9B0EA" w14:textId="77777777" w:rsidR="00F81EE4" w:rsidRPr="00A300D8" w:rsidRDefault="00F81EE4" w:rsidP="00F81EE4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Très puissant</w:t>
      </w:r>
    </w:p>
    <w:p w14:paraId="5404B89B" w14:textId="77777777" w:rsidR="00F81EE4" w:rsidRPr="00A300D8" w:rsidRDefault="00F81EE4" w:rsidP="00F81EE4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Très impressionnant</w:t>
      </w:r>
    </w:p>
    <w:p w14:paraId="542AE39B" w14:textId="77777777" w:rsidR="00F81EE4" w:rsidRPr="00A300D8" w:rsidRDefault="00F81EE4" w:rsidP="00F81EE4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Pas méchant</w:t>
      </w:r>
    </w:p>
    <w:p w14:paraId="0C6A8E39" w14:textId="77777777" w:rsidR="00F81EE4" w:rsidRPr="00A300D8" w:rsidRDefault="00F81EE4" w:rsidP="00F81EE4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Et surtout très élégant !</w:t>
      </w:r>
    </w:p>
    <w:p w14:paraId="6EDEDD2C" w14:textId="77777777" w:rsidR="00F81EE4" w:rsidRPr="00A300D8" w:rsidRDefault="00F81EE4" w:rsidP="00F81EE4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76D7D139" w14:textId="77777777" w:rsidR="00A300D8" w:rsidRPr="00A300D8" w:rsidRDefault="00A300D8" w:rsidP="00F81EE4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50827BCE" w14:textId="77777777" w:rsidR="00A300D8" w:rsidRPr="00A300D8" w:rsidRDefault="00A300D8" w:rsidP="00F81EE4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38D470AB" w14:textId="77777777" w:rsidR="00F81EE4" w:rsidRPr="00A300D8" w:rsidRDefault="00F81EE4" w:rsidP="00F81EE4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LILY</w:t>
      </w:r>
    </w:p>
    <w:p w14:paraId="48F31A00" w14:textId="77777777" w:rsidR="00FB6124" w:rsidRPr="00A300D8" w:rsidRDefault="00FB6124" w:rsidP="00537E61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31394F96" w14:textId="77777777" w:rsidR="00A300D8" w:rsidRPr="00A300D8" w:rsidRDefault="00A300D8" w:rsidP="00537E61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7EAF024F" w14:textId="77777777" w:rsidR="00A300D8" w:rsidRPr="00A300D8" w:rsidRDefault="00A300D8" w:rsidP="00537E61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1AF88238" w14:textId="77777777" w:rsidR="00A300D8" w:rsidRPr="00A300D8" w:rsidRDefault="00A300D8" w:rsidP="00537E61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4AA85903" w14:textId="77777777" w:rsidR="00A300D8" w:rsidRPr="00A300D8" w:rsidRDefault="00A300D8" w:rsidP="00537E61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376BAA8C" w14:textId="77777777" w:rsidR="00A300D8" w:rsidRPr="00A300D8" w:rsidRDefault="00A300D8" w:rsidP="00537E61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387A8A43" w14:textId="77777777" w:rsidR="00A300D8" w:rsidRPr="00A300D8" w:rsidRDefault="00A300D8" w:rsidP="00537E61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5016F82B" w14:textId="77777777" w:rsidR="00A300D8" w:rsidRPr="00A300D8" w:rsidRDefault="00A300D8" w:rsidP="00537E61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1C3B5C92" w14:textId="77777777" w:rsidR="00A300D8" w:rsidRPr="00A300D8" w:rsidRDefault="00A300D8" w:rsidP="00537E61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2C5B0370" w14:textId="77777777" w:rsidR="00A300D8" w:rsidRPr="00A300D8" w:rsidRDefault="00A300D8" w:rsidP="00537E61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3A9FB495" w14:textId="77777777" w:rsidR="00A300D8" w:rsidRPr="00A300D8" w:rsidRDefault="00A300D8" w:rsidP="00537E61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1BDF8A41" w14:textId="77777777" w:rsidR="00A300D8" w:rsidRPr="00A300D8" w:rsidRDefault="00A300D8" w:rsidP="00537E61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69C79615" w14:textId="77777777" w:rsidR="00537E61" w:rsidRPr="00A300D8" w:rsidRDefault="00537E61" w:rsidP="00537E61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LE DAUPHIN</w:t>
      </w:r>
    </w:p>
    <w:p w14:paraId="28D5A5DB" w14:textId="77777777" w:rsidR="00CB68FD" w:rsidRPr="00A300D8" w:rsidRDefault="00CB68FD" w:rsidP="00481217">
      <w:pPr>
        <w:spacing w:after="0" w:line="240" w:lineRule="auto"/>
        <w:rPr>
          <w:rFonts w:ascii="Comic Sans MS" w:hAnsi="Comic Sans MS"/>
          <w:b/>
          <w:color w:val="666699"/>
          <w:sz w:val="16"/>
          <w:szCs w:val="16"/>
        </w:rPr>
      </w:pPr>
    </w:p>
    <w:p w14:paraId="27489090" w14:textId="77777777" w:rsidR="00A300D8" w:rsidRPr="00A300D8" w:rsidRDefault="00A300D8" w:rsidP="00481217">
      <w:pPr>
        <w:spacing w:after="0" w:line="240" w:lineRule="auto"/>
        <w:rPr>
          <w:rFonts w:ascii="Comic Sans MS" w:hAnsi="Comic Sans MS"/>
          <w:b/>
          <w:color w:val="666699"/>
          <w:sz w:val="16"/>
          <w:szCs w:val="16"/>
        </w:rPr>
      </w:pPr>
    </w:p>
    <w:p w14:paraId="25DE9B29" w14:textId="77777777" w:rsidR="00A300D8" w:rsidRPr="00A300D8" w:rsidRDefault="00A300D8" w:rsidP="00481217">
      <w:pPr>
        <w:spacing w:after="0" w:line="240" w:lineRule="auto"/>
        <w:rPr>
          <w:rFonts w:ascii="Comic Sans MS" w:hAnsi="Comic Sans MS"/>
          <w:b/>
          <w:color w:val="666699"/>
          <w:sz w:val="16"/>
          <w:szCs w:val="16"/>
        </w:rPr>
      </w:pPr>
    </w:p>
    <w:p w14:paraId="67F34C3C" w14:textId="77777777" w:rsidR="00537E61" w:rsidRPr="00A300D8" w:rsidRDefault="00537E61" w:rsidP="00481217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On connaît bien le dauphin</w:t>
      </w:r>
      <w:r w:rsidR="009E5BA2" w:rsidRPr="00A300D8">
        <w:rPr>
          <w:rFonts w:ascii="Comic Sans MS" w:hAnsi="Comic Sans MS"/>
          <w:b/>
          <w:color w:val="666699"/>
          <w:sz w:val="32"/>
          <w:szCs w:val="32"/>
        </w:rPr>
        <w:t> :</w:t>
      </w:r>
    </w:p>
    <w:p w14:paraId="7BC0798D" w14:textId="77777777" w:rsidR="00537E61" w:rsidRPr="00A300D8" w:rsidRDefault="009E5BA2" w:rsidP="00481217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Il est taquin !</w:t>
      </w:r>
    </w:p>
    <w:p w14:paraId="22041BAC" w14:textId="77777777" w:rsidR="009E5BA2" w:rsidRPr="00A300D8" w:rsidRDefault="009E5BA2" w:rsidP="00481217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Il est câlin !</w:t>
      </w:r>
    </w:p>
    <w:p w14:paraId="12A65C4B" w14:textId="77777777" w:rsidR="009E5BA2" w:rsidRPr="00A300D8" w:rsidRDefault="009E5BA2" w:rsidP="00481217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Il est malin !</w:t>
      </w:r>
    </w:p>
    <w:p w14:paraId="132F75AD" w14:textId="77777777" w:rsidR="009E5BA2" w:rsidRPr="00A300D8" w:rsidRDefault="009E5BA2" w:rsidP="00481217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Il est curieux !</w:t>
      </w:r>
    </w:p>
    <w:p w14:paraId="1EC22BD1" w14:textId="77777777" w:rsidR="009E5BA2" w:rsidRPr="00A300D8" w:rsidRDefault="009E5BA2" w:rsidP="00481217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Il est courageux !</w:t>
      </w:r>
    </w:p>
    <w:p w14:paraId="1A17ACB9" w14:textId="77777777" w:rsidR="009E5BA2" w:rsidRPr="00A300D8" w:rsidRDefault="009E5BA2" w:rsidP="00481217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Il est audacieux !</w:t>
      </w:r>
    </w:p>
    <w:p w14:paraId="1949E6BD" w14:textId="77777777" w:rsidR="009E5BA2" w:rsidRPr="00A300D8" w:rsidRDefault="009E5BA2" w:rsidP="00481217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Il est marin !</w:t>
      </w:r>
    </w:p>
    <w:p w14:paraId="4325969C" w14:textId="77777777" w:rsidR="009E5BA2" w:rsidRPr="00A300D8" w:rsidRDefault="009E5BA2" w:rsidP="00481217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Il nage avec les pingouins !</w:t>
      </w:r>
    </w:p>
    <w:p w14:paraId="140FB01F" w14:textId="77777777" w:rsidR="009E5BA2" w:rsidRPr="00A300D8" w:rsidRDefault="009E5BA2" w:rsidP="00481217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Mange-t-il des lapins ?</w:t>
      </w:r>
    </w:p>
    <w:p w14:paraId="38E459BF" w14:textId="77777777" w:rsidR="009E5BA2" w:rsidRPr="00A300D8" w:rsidRDefault="009E5BA2" w:rsidP="00481217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Aime-t-il les poires ?</w:t>
      </w:r>
    </w:p>
    <w:p w14:paraId="2B53CEFA" w14:textId="77777777" w:rsidR="009E5BA2" w:rsidRPr="00A300D8" w:rsidRDefault="009E5BA2" w:rsidP="00481217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Quelle histoire !</w:t>
      </w:r>
    </w:p>
    <w:p w14:paraId="49381773" w14:textId="77777777" w:rsidR="009E5BA2" w:rsidRPr="00A300D8" w:rsidRDefault="009E5BA2" w:rsidP="00481217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Et faut pas croire</w:t>
      </w:r>
    </w:p>
    <w:p w14:paraId="07E86D53" w14:textId="77777777" w:rsidR="009E5BA2" w:rsidRPr="00A300D8" w:rsidRDefault="009E5BA2" w:rsidP="00481217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 xml:space="preserve">Qu’il est le cousin </w:t>
      </w:r>
    </w:p>
    <w:p w14:paraId="7AB6B4C2" w14:textId="77777777" w:rsidR="00A300D8" w:rsidRPr="00A300D8" w:rsidRDefault="009E5BA2" w:rsidP="00A300D8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des requins !</w:t>
      </w:r>
      <w:r w:rsidR="00A300D8" w:rsidRPr="00A300D8">
        <w:rPr>
          <w:rFonts w:ascii="Comic Sans MS" w:hAnsi="Comic Sans MS"/>
          <w:b/>
          <w:color w:val="666699"/>
          <w:sz w:val="32"/>
          <w:szCs w:val="32"/>
        </w:rPr>
        <w:t xml:space="preserve"> </w:t>
      </w:r>
    </w:p>
    <w:p w14:paraId="4E416BBD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</w:p>
    <w:p w14:paraId="3ECF15D7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666699"/>
          <w:sz w:val="16"/>
          <w:szCs w:val="16"/>
        </w:rPr>
      </w:pPr>
    </w:p>
    <w:p w14:paraId="2985AD54" w14:textId="77777777" w:rsidR="00A300D8" w:rsidRPr="00A300D8" w:rsidRDefault="009E5BA2" w:rsidP="00A300D8">
      <w:pPr>
        <w:spacing w:after="0" w:line="240" w:lineRule="auto"/>
        <w:rPr>
          <w:rFonts w:ascii="Comic Sans MS" w:hAnsi="Comic Sans MS"/>
          <w:b/>
          <w:color w:val="666699"/>
          <w:sz w:val="32"/>
          <w:szCs w:val="32"/>
        </w:rPr>
      </w:pPr>
      <w:r w:rsidRPr="00A300D8">
        <w:rPr>
          <w:rFonts w:ascii="Comic Sans MS" w:hAnsi="Comic Sans MS"/>
          <w:b/>
          <w:color w:val="666699"/>
          <w:sz w:val="32"/>
          <w:szCs w:val="32"/>
        </w:rPr>
        <w:t>CAMILLE</w:t>
      </w:r>
    </w:p>
    <w:p w14:paraId="0857294A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12D7B116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77B14B1E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679BAB97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5A12BD0F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1BEBD64C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4188E006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3B072BC8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</w:p>
    <w:p w14:paraId="1D277D30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LE DAUPHIN</w:t>
      </w:r>
    </w:p>
    <w:p w14:paraId="0EFA52A3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3440F388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3ACB8AB6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2D954DF2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Est-il vilain ?</w:t>
      </w:r>
    </w:p>
    <w:p w14:paraId="53DC10FC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Est-il câlin ?</w:t>
      </w:r>
    </w:p>
    <w:p w14:paraId="3C8465BE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Mange-t-il du pain ?</w:t>
      </w:r>
    </w:p>
    <w:p w14:paraId="3E400DD4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Ce qui est certain</w:t>
      </w:r>
    </w:p>
    <w:p w14:paraId="3A5F55C2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C’est que le dauphin</w:t>
      </w:r>
    </w:p>
    <w:p w14:paraId="7669C1D9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Est un vrai marin !</w:t>
      </w:r>
    </w:p>
    <w:p w14:paraId="523EA1E2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Il est malin !</w:t>
      </w:r>
    </w:p>
    <w:p w14:paraId="47D54546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Il est aussi taquin </w:t>
      </w:r>
    </w:p>
    <w:p w14:paraId="5BCF7707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Surtout avec les humains !</w:t>
      </w:r>
    </w:p>
    <w:p w14:paraId="41163743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Il a le cœur sur la main !</w:t>
      </w:r>
    </w:p>
    <w:p w14:paraId="0C52D884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Veux-tu l’avoir comme copain ?</w:t>
      </w:r>
    </w:p>
    <w:p w14:paraId="6148E4E4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4481EDB9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4789A574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069D256A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  <w:sectPr w:rsidR="00A300D8" w:rsidRPr="00A300D8" w:rsidSect="00A300D8">
          <w:type w:val="continuous"/>
          <w:pgSz w:w="16838" w:h="11906" w:orient="landscape"/>
          <w:pgMar w:top="454" w:right="454" w:bottom="454" w:left="454" w:header="720" w:footer="720" w:gutter="0"/>
          <w:cols w:num="3" w:space="454"/>
          <w:docGrid w:linePitch="360"/>
        </w:sect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NISRINE</w:t>
      </w:r>
    </w:p>
    <w:p w14:paraId="55B117EB" w14:textId="77777777" w:rsidR="00A300D8" w:rsidRDefault="00A300D8" w:rsidP="00A300D8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05EF65FF" w14:textId="77777777" w:rsidR="00CB68FD" w:rsidRDefault="00CB68FD" w:rsidP="00481217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4C289006" w14:textId="77777777" w:rsidR="00481217" w:rsidRPr="00A300D8" w:rsidRDefault="00481217" w:rsidP="00481217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lastRenderedPageBreak/>
        <w:t>LE DAUPHIN</w:t>
      </w:r>
    </w:p>
    <w:p w14:paraId="4B2A0C59" w14:textId="77777777" w:rsidR="00481217" w:rsidRPr="00A300D8" w:rsidRDefault="00481217" w:rsidP="00481217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272887D4" w14:textId="77777777" w:rsidR="00A300D8" w:rsidRPr="00A300D8" w:rsidRDefault="00A300D8" w:rsidP="00481217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58EF8D28" w14:textId="77777777" w:rsidR="00A300D8" w:rsidRPr="00A300D8" w:rsidRDefault="00A300D8" w:rsidP="00481217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790719C2" w14:textId="77777777" w:rsidR="00A300D8" w:rsidRPr="00A300D8" w:rsidRDefault="00A300D8" w:rsidP="00481217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20742CB4" w14:textId="77777777" w:rsidR="00481217" w:rsidRPr="00A300D8" w:rsidRDefault="00481217" w:rsidP="00481217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Le dauphin n’est pas un pingouin</w:t>
      </w:r>
      <w:r w:rsidR="00CB68FD" w:rsidRPr="00A300D8">
        <w:rPr>
          <w:rFonts w:ascii="Comic Sans MS" w:hAnsi="Comic Sans MS"/>
          <w:b/>
          <w:color w:val="00B0F0"/>
          <w:sz w:val="32"/>
          <w:szCs w:val="32"/>
        </w:rPr>
        <w:t> </w:t>
      </w:r>
    </w:p>
    <w:p w14:paraId="23E3A75F" w14:textId="77777777" w:rsidR="00481217" w:rsidRPr="00A300D8" w:rsidRDefault="00CB68FD" w:rsidP="00481217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Mais l</w:t>
      </w:r>
      <w:r w:rsidR="00481217" w:rsidRPr="00A300D8">
        <w:rPr>
          <w:rFonts w:ascii="Comic Sans MS" w:hAnsi="Comic Sans MS"/>
          <w:b/>
          <w:color w:val="00B0F0"/>
          <w:sz w:val="32"/>
          <w:szCs w:val="32"/>
        </w:rPr>
        <w:t xml:space="preserve">e dauphin est </w:t>
      </w:r>
      <w:r w:rsidR="00525296" w:rsidRPr="00A300D8">
        <w:rPr>
          <w:rFonts w:ascii="Comic Sans MS" w:hAnsi="Comic Sans MS"/>
          <w:b/>
          <w:color w:val="00B0F0"/>
          <w:sz w:val="32"/>
          <w:szCs w:val="32"/>
        </w:rPr>
        <w:t xml:space="preserve">un animal </w:t>
      </w:r>
      <w:r w:rsidR="00481217" w:rsidRPr="00A300D8">
        <w:rPr>
          <w:rFonts w:ascii="Comic Sans MS" w:hAnsi="Comic Sans MS"/>
          <w:b/>
          <w:color w:val="00B0F0"/>
          <w:sz w:val="32"/>
          <w:szCs w:val="32"/>
        </w:rPr>
        <w:t>marin</w:t>
      </w:r>
      <w:r w:rsidRPr="00A300D8">
        <w:rPr>
          <w:rFonts w:ascii="Comic Sans MS" w:hAnsi="Comic Sans MS"/>
          <w:b/>
          <w:color w:val="00B0F0"/>
          <w:sz w:val="32"/>
          <w:szCs w:val="32"/>
        </w:rPr>
        <w:t xml:space="preserve"> !</w:t>
      </w:r>
    </w:p>
    <w:p w14:paraId="6F98A0E7" w14:textId="77777777" w:rsidR="00CB68FD" w:rsidRPr="00A300D8" w:rsidRDefault="00CB68FD" w:rsidP="00CB68FD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Il n’est pas brun…</w:t>
      </w:r>
    </w:p>
    <w:p w14:paraId="4D61C35D" w14:textId="77777777" w:rsidR="00CB68FD" w:rsidRPr="00A300D8" w:rsidRDefault="00CB68FD" w:rsidP="00481217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Il peut sauter sur des tremplins !</w:t>
      </w:r>
    </w:p>
    <w:p w14:paraId="3A90B3F5" w14:textId="77777777" w:rsidR="00481217" w:rsidRPr="00A300D8" w:rsidRDefault="00525296" w:rsidP="00481217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L</w:t>
      </w:r>
      <w:r w:rsidR="00481217" w:rsidRPr="00A300D8">
        <w:rPr>
          <w:rFonts w:ascii="Comic Sans MS" w:hAnsi="Comic Sans MS"/>
          <w:b/>
          <w:color w:val="00B0F0"/>
          <w:sz w:val="32"/>
          <w:szCs w:val="32"/>
        </w:rPr>
        <w:t>es requins</w:t>
      </w:r>
      <w:r w:rsidR="00CB68FD" w:rsidRPr="00A300D8">
        <w:rPr>
          <w:rFonts w:ascii="Comic Sans MS" w:hAnsi="Comic Sans MS"/>
          <w:b/>
          <w:color w:val="00B0F0"/>
          <w:sz w:val="32"/>
          <w:szCs w:val="32"/>
        </w:rPr>
        <w:t>, eux,</w:t>
      </w:r>
      <w:r w:rsidR="00481217" w:rsidRPr="00A300D8">
        <w:rPr>
          <w:rFonts w:ascii="Comic Sans MS" w:hAnsi="Comic Sans MS"/>
          <w:b/>
          <w:color w:val="00B0F0"/>
          <w:sz w:val="32"/>
          <w:szCs w:val="32"/>
        </w:rPr>
        <w:t xml:space="preserve"> ne sont pas </w:t>
      </w:r>
      <w:r w:rsidR="00CB68FD" w:rsidRPr="00A300D8">
        <w:rPr>
          <w:rFonts w:ascii="Comic Sans MS" w:hAnsi="Comic Sans MS"/>
          <w:b/>
          <w:color w:val="00B0F0"/>
          <w:sz w:val="32"/>
          <w:szCs w:val="32"/>
        </w:rPr>
        <w:t xml:space="preserve">aussi </w:t>
      </w:r>
      <w:r w:rsidR="00481217" w:rsidRPr="00A300D8">
        <w:rPr>
          <w:rFonts w:ascii="Comic Sans MS" w:hAnsi="Comic Sans MS"/>
          <w:b/>
          <w:color w:val="00B0F0"/>
          <w:sz w:val="32"/>
          <w:szCs w:val="32"/>
        </w:rPr>
        <w:t>malins</w:t>
      </w:r>
    </w:p>
    <w:p w14:paraId="5C548A6E" w14:textId="77777777" w:rsidR="00481217" w:rsidRPr="00A300D8" w:rsidRDefault="00CB68FD" w:rsidP="00481217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 xml:space="preserve">Que les </w:t>
      </w:r>
      <w:r w:rsidR="00481217" w:rsidRPr="00A300D8">
        <w:rPr>
          <w:rFonts w:ascii="Comic Sans MS" w:hAnsi="Comic Sans MS"/>
          <w:b/>
          <w:color w:val="00B0F0"/>
          <w:sz w:val="32"/>
          <w:szCs w:val="32"/>
        </w:rPr>
        <w:t>dauphins</w:t>
      </w:r>
      <w:r w:rsidRPr="00A300D8">
        <w:rPr>
          <w:rFonts w:ascii="Comic Sans MS" w:hAnsi="Comic Sans MS"/>
          <w:b/>
          <w:color w:val="00B0F0"/>
          <w:sz w:val="32"/>
          <w:szCs w:val="32"/>
        </w:rPr>
        <w:t> !</w:t>
      </w:r>
    </w:p>
    <w:p w14:paraId="324F824B" w14:textId="77777777" w:rsidR="00CB68FD" w:rsidRPr="00A300D8" w:rsidRDefault="00CB68FD" w:rsidP="00CB68FD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Le dauphin n’est pas grand</w:t>
      </w:r>
    </w:p>
    <w:p w14:paraId="2F46330A" w14:textId="77777777" w:rsidR="00CB68FD" w:rsidRPr="00A300D8" w:rsidRDefault="00CB68FD" w:rsidP="00CB68FD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Il y en a des blancs</w:t>
      </w:r>
    </w:p>
    <w:p w14:paraId="3320DE86" w14:textId="77777777" w:rsidR="00CB68FD" w:rsidRPr="00A300D8" w:rsidRDefault="00CB68FD" w:rsidP="00CB68FD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Il a des petites dents,</w:t>
      </w:r>
    </w:p>
    <w:p w14:paraId="0F0596FF" w14:textId="77777777" w:rsidR="00CB68FD" w:rsidRPr="00A300D8" w:rsidRDefault="00CB68FD" w:rsidP="00CB68FD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Certains mangent des harengs,</w:t>
      </w:r>
    </w:p>
    <w:p w14:paraId="647E5FB8" w14:textId="77777777" w:rsidR="00CB68FD" w:rsidRPr="00A300D8" w:rsidRDefault="00CB68FD" w:rsidP="00CB68FD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 xml:space="preserve">D’autres sont surveillants… </w:t>
      </w:r>
    </w:p>
    <w:p w14:paraId="5F2B00B1" w14:textId="77777777" w:rsidR="00481217" w:rsidRPr="00A300D8" w:rsidRDefault="00481217" w:rsidP="00CB68FD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 xml:space="preserve">Le dauphin ne mange pas </w:t>
      </w:r>
      <w:r w:rsidR="00CB68FD" w:rsidRPr="00A300D8">
        <w:rPr>
          <w:rFonts w:ascii="Comic Sans MS" w:hAnsi="Comic Sans MS"/>
          <w:b/>
          <w:color w:val="00B0F0"/>
          <w:sz w:val="32"/>
          <w:szCs w:val="32"/>
        </w:rPr>
        <w:t>l</w:t>
      </w:r>
      <w:r w:rsidRPr="00A300D8">
        <w:rPr>
          <w:rFonts w:ascii="Comic Sans MS" w:hAnsi="Comic Sans MS"/>
          <w:b/>
          <w:color w:val="00B0F0"/>
          <w:sz w:val="32"/>
          <w:szCs w:val="32"/>
        </w:rPr>
        <w:t>e pain</w:t>
      </w:r>
    </w:p>
    <w:p w14:paraId="0FC660E4" w14:textId="77777777" w:rsidR="00481217" w:rsidRPr="00A300D8" w:rsidRDefault="00481217" w:rsidP="00481217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Fa</w:t>
      </w:r>
      <w:r w:rsidR="00CB68FD" w:rsidRPr="00A300D8">
        <w:rPr>
          <w:rFonts w:ascii="Comic Sans MS" w:hAnsi="Comic Sans MS"/>
          <w:b/>
          <w:color w:val="00B0F0"/>
          <w:sz w:val="32"/>
          <w:szCs w:val="32"/>
        </w:rPr>
        <w:t>çonné</w:t>
      </w:r>
      <w:r w:rsidRPr="00A300D8">
        <w:rPr>
          <w:rFonts w:ascii="Comic Sans MS" w:hAnsi="Comic Sans MS"/>
          <w:b/>
          <w:color w:val="00B0F0"/>
          <w:sz w:val="32"/>
          <w:szCs w:val="32"/>
        </w:rPr>
        <w:t xml:space="preserve"> par les humains</w:t>
      </w:r>
      <w:r w:rsidR="00CB68FD" w:rsidRPr="00A300D8">
        <w:rPr>
          <w:rFonts w:ascii="Comic Sans MS" w:hAnsi="Comic Sans MS"/>
          <w:b/>
          <w:color w:val="00B0F0"/>
          <w:sz w:val="32"/>
          <w:szCs w:val="32"/>
        </w:rPr>
        <w:t>,</w:t>
      </w:r>
    </w:p>
    <w:p w14:paraId="487FD575" w14:textId="77777777" w:rsidR="00481217" w:rsidRPr="00A300D8" w:rsidRDefault="00CB68FD" w:rsidP="00481217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Mais l</w:t>
      </w:r>
      <w:r w:rsidR="00481217" w:rsidRPr="00A300D8">
        <w:rPr>
          <w:rFonts w:ascii="Comic Sans MS" w:hAnsi="Comic Sans MS"/>
          <w:b/>
          <w:color w:val="00B0F0"/>
          <w:sz w:val="32"/>
          <w:szCs w:val="32"/>
        </w:rPr>
        <w:t>e dauphin nous fait des câlins</w:t>
      </w:r>
      <w:r w:rsidRPr="00A300D8">
        <w:rPr>
          <w:rFonts w:ascii="Comic Sans MS" w:hAnsi="Comic Sans MS"/>
          <w:b/>
          <w:color w:val="00B0F0"/>
          <w:sz w:val="32"/>
          <w:szCs w:val="32"/>
        </w:rPr>
        <w:t> !</w:t>
      </w:r>
    </w:p>
    <w:p w14:paraId="6B2CC00B" w14:textId="77777777" w:rsidR="00481217" w:rsidRPr="00A300D8" w:rsidRDefault="00481217" w:rsidP="00481217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Ce dauphin s’appelle Martin</w:t>
      </w:r>
    </w:p>
    <w:p w14:paraId="2ED05E55" w14:textId="77777777" w:rsidR="00481217" w:rsidRPr="00A300D8" w:rsidRDefault="00481217" w:rsidP="00481217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  <w:r w:rsidRPr="00A300D8">
        <w:rPr>
          <w:rFonts w:ascii="Comic Sans MS" w:hAnsi="Comic Sans MS"/>
          <w:b/>
          <w:color w:val="00B0F0"/>
          <w:sz w:val="16"/>
          <w:szCs w:val="16"/>
        </w:rPr>
        <w:t xml:space="preserve"> </w:t>
      </w:r>
    </w:p>
    <w:p w14:paraId="0ABFB1EF" w14:textId="77777777" w:rsidR="00A300D8" w:rsidRPr="00A300D8" w:rsidRDefault="00A300D8" w:rsidP="00481217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7719C323" w14:textId="77777777" w:rsidR="00A300D8" w:rsidRPr="00A300D8" w:rsidRDefault="00A300D8" w:rsidP="00481217">
      <w:pPr>
        <w:spacing w:after="0"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14:paraId="32600117" w14:textId="77777777" w:rsidR="00481217" w:rsidRPr="00A300D8" w:rsidRDefault="00481217" w:rsidP="00481217">
      <w:pPr>
        <w:spacing w:after="0" w:line="240" w:lineRule="auto"/>
        <w:rPr>
          <w:rFonts w:ascii="Comic Sans MS" w:hAnsi="Comic Sans MS"/>
          <w:b/>
          <w:color w:val="00B0F0"/>
          <w:sz w:val="32"/>
          <w:szCs w:val="32"/>
        </w:rPr>
      </w:pPr>
      <w:r w:rsidRPr="00A300D8">
        <w:rPr>
          <w:rFonts w:ascii="Comic Sans MS" w:hAnsi="Comic Sans MS"/>
          <w:b/>
          <w:color w:val="00B0F0"/>
          <w:sz w:val="32"/>
          <w:szCs w:val="32"/>
        </w:rPr>
        <w:t>BASTIEN</w:t>
      </w:r>
    </w:p>
    <w:p w14:paraId="28168E12" w14:textId="77777777" w:rsidR="00537E61" w:rsidRDefault="00537E61" w:rsidP="00481217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045523A8" w14:textId="77777777" w:rsidR="00537E61" w:rsidRDefault="00537E61" w:rsidP="00537E61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514592B6" w14:textId="77777777" w:rsidR="00A300D8" w:rsidRDefault="00A300D8" w:rsidP="00537E61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751A302C" w14:textId="77777777" w:rsidR="00A300D8" w:rsidRPr="00481217" w:rsidRDefault="00A300D8" w:rsidP="00537E61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08B702F2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LES PINGOUINS</w:t>
      </w:r>
    </w:p>
    <w:p w14:paraId="6FF8B43C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33275616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Ils sont coquins</w:t>
      </w:r>
    </w:p>
    <w:p w14:paraId="071E603D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Tout plein !</w:t>
      </w:r>
    </w:p>
    <w:p w14:paraId="335EBA42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Ils sont mignons</w:t>
      </w:r>
    </w:p>
    <w:p w14:paraId="541C555C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Tout rond !</w:t>
      </w:r>
    </w:p>
    <w:p w14:paraId="5E038D07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Tous en rang !</w:t>
      </w:r>
    </w:p>
    <w:p w14:paraId="494620E1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 xml:space="preserve">Comme la banquise tout blancs </w:t>
      </w:r>
    </w:p>
    <w:p w14:paraId="226841B0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Et noirs</w:t>
      </w:r>
    </w:p>
    <w:p w14:paraId="14ACD0A3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Comme le soir !</w:t>
      </w:r>
    </w:p>
    <w:p w14:paraId="44CCAC92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7B052F15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Mais les requins</w:t>
      </w:r>
    </w:p>
    <w:p w14:paraId="10EC34DD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Les veulent comme larbins !</w:t>
      </w:r>
    </w:p>
    <w:p w14:paraId="50B4BC0E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Les requins affamés</w:t>
      </w:r>
    </w:p>
    <w:p w14:paraId="409F40A6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Veulent les croquer !</w:t>
      </w:r>
    </w:p>
    <w:p w14:paraId="387FF8CC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A la place du thon</w:t>
      </w:r>
    </w:p>
    <w:p w14:paraId="20787172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A la place des poissons !</w:t>
      </w:r>
    </w:p>
    <w:p w14:paraId="47A4D2E4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193B62AD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Mais les pingouins</w:t>
      </w:r>
    </w:p>
    <w:p w14:paraId="16454544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Très malins</w:t>
      </w:r>
    </w:p>
    <w:p w14:paraId="7A7F00F0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 xml:space="preserve">Gentils tout plein </w:t>
      </w:r>
    </w:p>
    <w:p w14:paraId="75540313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Virevoltent bien loin</w:t>
      </w:r>
    </w:p>
    <w:p w14:paraId="3306F4E7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Des requins !</w:t>
      </w:r>
    </w:p>
    <w:p w14:paraId="2CEE0548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Pas de chagrin</w:t>
      </w:r>
    </w:p>
    <w:p w14:paraId="424D59F2" w14:textId="77777777" w:rsid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Pour nos amis les pingouins !</w:t>
      </w:r>
      <w:r>
        <w:rPr>
          <w:rFonts w:ascii="Comic Sans MS" w:hAnsi="Comic Sans MS"/>
          <w:b/>
          <w:sz w:val="32"/>
          <w:szCs w:val="32"/>
        </w:rPr>
        <w:t xml:space="preserve">       </w:t>
      </w:r>
    </w:p>
    <w:p w14:paraId="2C807AFF" w14:textId="77777777" w:rsidR="00A300D8" w:rsidRPr="00A300D8" w:rsidRDefault="00A300D8" w:rsidP="00A300D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LUKAS</w:t>
      </w:r>
    </w:p>
    <w:p w14:paraId="57FB598F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lastRenderedPageBreak/>
        <w:t>LE REQUIN BLANC</w:t>
      </w:r>
    </w:p>
    <w:p w14:paraId="60A7A361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1A33B7AD" w14:textId="77777777" w:rsidR="00A300D8" w:rsidRPr="00A300D8" w:rsidRDefault="00A300D8" w:rsidP="0089435F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4D1A2FDA" w14:textId="77777777" w:rsidR="00A300D8" w:rsidRPr="00A300D8" w:rsidRDefault="00A300D8" w:rsidP="0089435F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00AAAD65" w14:textId="77777777" w:rsidR="00A300D8" w:rsidRPr="00A300D8" w:rsidRDefault="00A300D8" w:rsidP="0089435F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2ECA9E16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 xml:space="preserve">Le requin blanc </w:t>
      </w:r>
    </w:p>
    <w:p w14:paraId="2E1F73C8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Est si grand !</w:t>
      </w:r>
    </w:p>
    <w:p w14:paraId="07A99112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Avec ses belles dents,</w:t>
      </w:r>
    </w:p>
    <w:p w14:paraId="0F2F0D5C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Il pourrait croquer les gens !</w:t>
      </w:r>
    </w:p>
    <w:p w14:paraId="1B204BE4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Mais en jouant,</w:t>
      </w:r>
    </w:p>
    <w:p w14:paraId="410C3445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Il fait la torpille</w:t>
      </w:r>
    </w:p>
    <w:p w14:paraId="0C3E135F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Et vole les coquilles</w:t>
      </w:r>
    </w:p>
    <w:p w14:paraId="4479ECA4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De toutes les familles !</w:t>
      </w:r>
    </w:p>
    <w:p w14:paraId="14783436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Avec ses amis, les cachalots</w:t>
      </w:r>
    </w:p>
    <w:p w14:paraId="6277ACEB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Et les requins marteaux,</w:t>
      </w:r>
    </w:p>
    <w:p w14:paraId="2431A125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Il voit les vilains paquebots</w:t>
      </w:r>
    </w:p>
    <w:p w14:paraId="1EFFBFE4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Qui polluent toute l’eau !</w:t>
      </w:r>
    </w:p>
    <w:p w14:paraId="54715130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Les vrais méchants</w:t>
      </w:r>
    </w:p>
    <w:p w14:paraId="1A448398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C’est tous ces gens !</w:t>
      </w:r>
    </w:p>
    <w:p w14:paraId="517919F0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Comment sauver la planète ?</w:t>
      </w:r>
    </w:p>
    <w:p w14:paraId="2DE4DD1D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Comment faire place nette ?</w:t>
      </w:r>
    </w:p>
    <w:p w14:paraId="40035B9B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La vie serait plus chouette !</w:t>
      </w:r>
    </w:p>
    <w:p w14:paraId="5BDE1A61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72A6E99B" w14:textId="77777777" w:rsidR="00A300D8" w:rsidRPr="00A300D8" w:rsidRDefault="00A300D8" w:rsidP="0089435F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085CCE82" w14:textId="77777777" w:rsidR="00A300D8" w:rsidRPr="00A300D8" w:rsidRDefault="00A300D8" w:rsidP="0089435F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6B6AF39E" w14:textId="77777777" w:rsidR="0089435F" w:rsidRPr="00A300D8" w:rsidRDefault="0089435F" w:rsidP="0089435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A300D8">
        <w:rPr>
          <w:rFonts w:ascii="Comic Sans MS" w:hAnsi="Comic Sans MS"/>
          <w:b/>
          <w:sz w:val="32"/>
          <w:szCs w:val="32"/>
        </w:rPr>
        <w:t>THIBAUT</w:t>
      </w:r>
    </w:p>
    <w:p w14:paraId="0110DC8E" w14:textId="77777777" w:rsidR="0089435F" w:rsidRPr="00A300D8" w:rsidRDefault="0089435F" w:rsidP="00AD1359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14:paraId="7EE9D347" w14:textId="77777777" w:rsidR="0089435F" w:rsidRDefault="0089435F" w:rsidP="00AD1359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6B5B44A0" w14:textId="77777777" w:rsidR="00A300D8" w:rsidRDefault="00A300D8" w:rsidP="00AD1359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2764A0D8" w14:textId="77777777" w:rsidR="00A300D8" w:rsidRDefault="00A300D8" w:rsidP="00AD1359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5A7B358A" w14:textId="77777777" w:rsidR="00A300D8" w:rsidRDefault="00A300D8" w:rsidP="00AD1359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43C1DC61" w14:textId="77777777" w:rsidR="00A300D8" w:rsidRDefault="00A300D8" w:rsidP="00AD1359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7F3048A1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A300D8">
        <w:rPr>
          <w:rFonts w:ascii="Comic Sans MS" w:hAnsi="Comic Sans MS"/>
          <w:b/>
          <w:color w:val="CC2104"/>
          <w:sz w:val="32"/>
          <w:szCs w:val="32"/>
        </w:rPr>
        <w:t>LE REQUIN MARTEAU</w:t>
      </w:r>
    </w:p>
    <w:p w14:paraId="7A5F4F0E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16"/>
          <w:szCs w:val="16"/>
        </w:rPr>
      </w:pPr>
    </w:p>
    <w:p w14:paraId="3568D4FB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A300D8">
        <w:rPr>
          <w:rFonts w:ascii="Comic Sans MS" w:hAnsi="Comic Sans MS"/>
          <w:b/>
          <w:color w:val="CC2104"/>
          <w:sz w:val="32"/>
          <w:szCs w:val="32"/>
        </w:rPr>
        <w:t xml:space="preserve">Le requin marteau </w:t>
      </w:r>
    </w:p>
    <w:p w14:paraId="11BF75A2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A300D8">
        <w:rPr>
          <w:rFonts w:ascii="Comic Sans MS" w:hAnsi="Comic Sans MS"/>
          <w:b/>
          <w:color w:val="CC2104"/>
          <w:sz w:val="32"/>
          <w:szCs w:val="32"/>
        </w:rPr>
        <w:t>Est fier de son marteau !</w:t>
      </w:r>
    </w:p>
    <w:p w14:paraId="79107029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A300D8">
        <w:rPr>
          <w:rFonts w:ascii="Comic Sans MS" w:hAnsi="Comic Sans MS"/>
          <w:b/>
          <w:color w:val="CC2104"/>
          <w:sz w:val="32"/>
          <w:szCs w:val="32"/>
        </w:rPr>
        <w:t>Sous l’eau</w:t>
      </w:r>
    </w:p>
    <w:p w14:paraId="06ABCA76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A300D8">
        <w:rPr>
          <w:rFonts w:ascii="Comic Sans MS" w:hAnsi="Comic Sans MS"/>
          <w:b/>
          <w:color w:val="CC2104"/>
          <w:sz w:val="32"/>
          <w:szCs w:val="32"/>
        </w:rPr>
        <w:t>Près de Monaco </w:t>
      </w:r>
    </w:p>
    <w:p w14:paraId="0782C432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A300D8">
        <w:rPr>
          <w:rFonts w:ascii="Comic Sans MS" w:hAnsi="Comic Sans MS"/>
          <w:b/>
          <w:color w:val="CC2104"/>
          <w:sz w:val="32"/>
          <w:szCs w:val="32"/>
        </w:rPr>
        <w:t>Il se prend pour un paquebot !</w:t>
      </w:r>
    </w:p>
    <w:p w14:paraId="3EAD75E6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16"/>
          <w:szCs w:val="16"/>
        </w:rPr>
      </w:pPr>
    </w:p>
    <w:p w14:paraId="1F90DA30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A300D8">
        <w:rPr>
          <w:rFonts w:ascii="Comic Sans MS" w:hAnsi="Comic Sans MS"/>
          <w:b/>
          <w:color w:val="CC2104"/>
          <w:sz w:val="32"/>
          <w:szCs w:val="32"/>
        </w:rPr>
        <w:t>En route vers Bordeaux</w:t>
      </w:r>
    </w:p>
    <w:p w14:paraId="130F30EB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A300D8">
        <w:rPr>
          <w:rFonts w:ascii="Comic Sans MS" w:hAnsi="Comic Sans MS"/>
          <w:b/>
          <w:color w:val="CC2104"/>
          <w:sz w:val="32"/>
          <w:szCs w:val="32"/>
        </w:rPr>
        <w:t xml:space="preserve">Le requin marteau </w:t>
      </w:r>
    </w:p>
    <w:p w14:paraId="48D453CE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A300D8">
        <w:rPr>
          <w:rFonts w:ascii="Comic Sans MS" w:hAnsi="Comic Sans MS"/>
          <w:b/>
          <w:color w:val="CC2104"/>
          <w:sz w:val="32"/>
          <w:szCs w:val="32"/>
        </w:rPr>
        <w:t>Croise un bateau !</w:t>
      </w:r>
    </w:p>
    <w:p w14:paraId="149FD4AA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A300D8">
        <w:rPr>
          <w:rFonts w:ascii="Comic Sans MS" w:hAnsi="Comic Sans MS"/>
          <w:b/>
          <w:color w:val="CC2104"/>
          <w:sz w:val="32"/>
          <w:szCs w:val="32"/>
        </w:rPr>
        <w:t>Paf ! Poteau !</w:t>
      </w:r>
    </w:p>
    <w:p w14:paraId="52AE3488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A300D8">
        <w:rPr>
          <w:rFonts w:ascii="Comic Sans MS" w:hAnsi="Comic Sans MS"/>
          <w:b/>
          <w:color w:val="CC2104"/>
          <w:sz w:val="32"/>
          <w:szCs w:val="32"/>
        </w:rPr>
        <w:t>Le navire coule sous l‘assaut</w:t>
      </w:r>
    </w:p>
    <w:p w14:paraId="002216C8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A300D8">
        <w:rPr>
          <w:rFonts w:ascii="Comic Sans MS" w:hAnsi="Comic Sans MS"/>
          <w:b/>
          <w:color w:val="CC2104"/>
          <w:sz w:val="32"/>
          <w:szCs w:val="32"/>
        </w:rPr>
        <w:t>De notre Jojo !</w:t>
      </w:r>
    </w:p>
    <w:p w14:paraId="36D0B42C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16"/>
          <w:szCs w:val="16"/>
        </w:rPr>
      </w:pPr>
    </w:p>
    <w:p w14:paraId="7F9CDAB1" w14:textId="77777777" w:rsidR="00A300D8" w:rsidRPr="00A300D8" w:rsidRDefault="00A300D8" w:rsidP="00AD1359">
      <w:pPr>
        <w:spacing w:after="0" w:line="240" w:lineRule="auto"/>
        <w:rPr>
          <w:rFonts w:ascii="Comic Sans MS" w:hAnsi="Comic Sans MS"/>
          <w:b/>
          <w:color w:val="CC2104"/>
          <w:sz w:val="16"/>
          <w:szCs w:val="16"/>
        </w:rPr>
      </w:pPr>
    </w:p>
    <w:p w14:paraId="3F7EB74E" w14:textId="77777777" w:rsidR="00A300D8" w:rsidRPr="00A300D8" w:rsidRDefault="00A300D8" w:rsidP="00AD1359">
      <w:pPr>
        <w:spacing w:after="0" w:line="240" w:lineRule="auto"/>
        <w:rPr>
          <w:rFonts w:ascii="Comic Sans MS" w:hAnsi="Comic Sans MS"/>
          <w:b/>
          <w:color w:val="CC2104"/>
          <w:sz w:val="16"/>
          <w:szCs w:val="16"/>
        </w:rPr>
      </w:pPr>
    </w:p>
    <w:p w14:paraId="7B4B00AD" w14:textId="77777777" w:rsidR="00A300D8" w:rsidRPr="00A300D8" w:rsidRDefault="00A300D8" w:rsidP="00AD1359">
      <w:pPr>
        <w:spacing w:after="0" w:line="240" w:lineRule="auto"/>
        <w:rPr>
          <w:rFonts w:ascii="Comic Sans MS" w:hAnsi="Comic Sans MS"/>
          <w:b/>
          <w:color w:val="CC2104"/>
          <w:sz w:val="16"/>
          <w:szCs w:val="16"/>
        </w:rPr>
      </w:pPr>
    </w:p>
    <w:p w14:paraId="0765E8C8" w14:textId="77777777" w:rsidR="00A300D8" w:rsidRPr="00A300D8" w:rsidRDefault="00A300D8" w:rsidP="00AD1359">
      <w:pPr>
        <w:spacing w:after="0" w:line="240" w:lineRule="auto"/>
        <w:rPr>
          <w:rFonts w:ascii="Comic Sans MS" w:hAnsi="Comic Sans MS"/>
          <w:b/>
          <w:color w:val="CC2104"/>
          <w:sz w:val="16"/>
          <w:szCs w:val="16"/>
        </w:rPr>
      </w:pPr>
    </w:p>
    <w:p w14:paraId="6BA004EA" w14:textId="77777777" w:rsidR="00AD1359" w:rsidRPr="00A300D8" w:rsidRDefault="00AD1359" w:rsidP="00AD1359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A300D8">
        <w:rPr>
          <w:rFonts w:ascii="Comic Sans MS" w:hAnsi="Comic Sans MS"/>
          <w:b/>
          <w:color w:val="CC2104"/>
          <w:sz w:val="32"/>
          <w:szCs w:val="32"/>
        </w:rPr>
        <w:t>HUGO L</w:t>
      </w:r>
    </w:p>
    <w:p w14:paraId="74E9710D" w14:textId="77777777" w:rsidR="00AD1359" w:rsidRDefault="00AD1359" w:rsidP="009E5BA2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3AA2FD3A" w14:textId="77777777" w:rsidR="00AD1359" w:rsidRDefault="00AD1359" w:rsidP="009E5BA2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19D97D81" w14:textId="77777777" w:rsidR="00AD1359" w:rsidRDefault="00AD1359" w:rsidP="009E5BA2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47B072C3" w14:textId="77777777" w:rsidR="00AD1359" w:rsidRDefault="00AD1359" w:rsidP="009E5BA2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572F85D2" w14:textId="77777777" w:rsidR="00AD1359" w:rsidRDefault="00AD1359" w:rsidP="009E5BA2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552DA11B" w14:textId="77777777" w:rsidR="009E5BA2" w:rsidRPr="001B0507" w:rsidRDefault="009E5BA2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LE GRAND REQUIN BLANC</w:t>
      </w:r>
    </w:p>
    <w:p w14:paraId="528A5E27" w14:textId="77777777" w:rsidR="009E5BA2" w:rsidRPr="001B0507" w:rsidRDefault="009E5BA2" w:rsidP="009E5BA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214AD3BD" w14:textId="77777777" w:rsidR="00A300D8" w:rsidRPr="001B0507" w:rsidRDefault="00A300D8" w:rsidP="009E5BA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4EA9BDC5" w14:textId="77777777" w:rsidR="00A300D8" w:rsidRPr="001B0507" w:rsidRDefault="00A300D8" w:rsidP="009E5BA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60E20CAD" w14:textId="77777777" w:rsidR="009E5BA2" w:rsidRPr="001B0507" w:rsidRDefault="009E5BA2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Ce poisson si grand</w:t>
      </w:r>
    </w:p>
    <w:p w14:paraId="5B0D2815" w14:textId="77777777" w:rsidR="009816A9" w:rsidRPr="001B0507" w:rsidRDefault="009E5BA2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Aux dents si pointues</w:t>
      </w:r>
      <w:r w:rsidR="009816A9" w:rsidRPr="001B0507">
        <w:rPr>
          <w:rFonts w:ascii="Comic Sans MS" w:hAnsi="Comic Sans MS"/>
          <w:b/>
          <w:sz w:val="32"/>
          <w:szCs w:val="32"/>
        </w:rPr>
        <w:t> !</w:t>
      </w:r>
    </w:p>
    <w:p w14:paraId="22C7824D" w14:textId="77777777" w:rsidR="009816A9" w:rsidRPr="001B0507" w:rsidRDefault="009816A9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Prédateur s’il en fut !</w:t>
      </w:r>
    </w:p>
    <w:p w14:paraId="5ADE8130" w14:textId="77777777" w:rsidR="009E5BA2" w:rsidRPr="001B0507" w:rsidRDefault="009816A9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Aux dents si acérées !</w:t>
      </w:r>
      <w:r w:rsidR="009E5BA2" w:rsidRPr="001B0507">
        <w:rPr>
          <w:rFonts w:ascii="Comic Sans MS" w:hAnsi="Comic Sans MS"/>
          <w:b/>
          <w:sz w:val="32"/>
          <w:szCs w:val="32"/>
        </w:rPr>
        <w:t> </w:t>
      </w:r>
    </w:p>
    <w:p w14:paraId="250EF7A4" w14:textId="77777777" w:rsidR="009E5BA2" w:rsidRPr="001B0507" w:rsidRDefault="009E5BA2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Prêt à massacrer ?</w:t>
      </w:r>
    </w:p>
    <w:p w14:paraId="4A3F02F4" w14:textId="77777777" w:rsidR="009E5BA2" w:rsidRPr="001B0507" w:rsidRDefault="009E5BA2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Sans pitié ?</w:t>
      </w:r>
    </w:p>
    <w:p w14:paraId="6E612334" w14:textId="77777777" w:rsidR="009816A9" w:rsidRPr="001B0507" w:rsidRDefault="009816A9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Toujours trop près !</w:t>
      </w:r>
    </w:p>
    <w:p w14:paraId="1F90768E" w14:textId="77777777" w:rsidR="009816A9" w:rsidRPr="001B0507" w:rsidRDefault="009816A9" w:rsidP="009E5BA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0420F863" w14:textId="77777777" w:rsidR="00A300D8" w:rsidRPr="001B0507" w:rsidRDefault="00A300D8" w:rsidP="009E5BA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7FE5966C" w14:textId="77777777" w:rsidR="009816A9" w:rsidRPr="001B0507" w:rsidRDefault="009816A9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Rien de tout cela n’est vrai !</w:t>
      </w:r>
    </w:p>
    <w:p w14:paraId="25C8B0BC" w14:textId="77777777" w:rsidR="009816A9" w:rsidRPr="001B0507" w:rsidRDefault="009816A9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Car au fond</w:t>
      </w:r>
    </w:p>
    <w:p w14:paraId="1F30EDBF" w14:textId="77777777" w:rsidR="009816A9" w:rsidRPr="001B0507" w:rsidRDefault="009816A9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Ce grand poisson</w:t>
      </w:r>
    </w:p>
    <w:p w14:paraId="331D7CDF" w14:textId="77777777" w:rsidR="009816A9" w:rsidRPr="001B0507" w:rsidRDefault="009816A9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 xml:space="preserve">N’est pas ce prédateur </w:t>
      </w:r>
    </w:p>
    <w:p w14:paraId="0D4C519A" w14:textId="77777777" w:rsidR="009816A9" w:rsidRPr="001B0507" w:rsidRDefault="009816A9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Qui fait si peur !</w:t>
      </w:r>
    </w:p>
    <w:p w14:paraId="43E34B93" w14:textId="77777777" w:rsidR="009816A9" w:rsidRPr="001B0507" w:rsidRDefault="009816A9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La victime, c’est lui !</w:t>
      </w:r>
    </w:p>
    <w:p w14:paraId="01D71CF3" w14:textId="77777777" w:rsidR="009816A9" w:rsidRPr="001B0507" w:rsidRDefault="009816A9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Des fausses idées il pâtit !</w:t>
      </w:r>
    </w:p>
    <w:p w14:paraId="347E41E3" w14:textId="77777777" w:rsidR="009816A9" w:rsidRPr="001B0507" w:rsidRDefault="009816A9" w:rsidP="009E5BA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6AB2705D" w14:textId="77777777" w:rsidR="00A300D8" w:rsidRPr="001B0507" w:rsidRDefault="00A300D8" w:rsidP="009E5BA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5A8D9AE4" w14:textId="77777777" w:rsidR="00A300D8" w:rsidRPr="001B0507" w:rsidRDefault="00A300D8" w:rsidP="009E5BA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057C0761" w14:textId="77777777" w:rsidR="00A300D8" w:rsidRPr="001B0507" w:rsidRDefault="00A300D8" w:rsidP="009E5BA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0233D2F5" w14:textId="77777777" w:rsidR="009E5BA2" w:rsidRPr="001B0507" w:rsidRDefault="009E5BA2" w:rsidP="009E5BA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NIELS</w:t>
      </w:r>
    </w:p>
    <w:p w14:paraId="1930B5C2" w14:textId="77777777" w:rsidR="009E5BA2" w:rsidRDefault="009E5BA2" w:rsidP="009E5BA2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7CB98228" w14:textId="77777777" w:rsidR="00A300D8" w:rsidRDefault="00A300D8" w:rsidP="009E5BA2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73C32F97" w14:textId="77777777" w:rsidR="00A300D8" w:rsidRDefault="00A300D8" w:rsidP="009E5BA2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2205A5D3" w14:textId="77777777" w:rsidR="001B0507" w:rsidRDefault="001B0507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</w:p>
    <w:p w14:paraId="4DB74DC4" w14:textId="77777777" w:rsidR="00481217" w:rsidRPr="001B0507" w:rsidRDefault="00481217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>LE REQUIN MARTEAU</w:t>
      </w:r>
    </w:p>
    <w:p w14:paraId="0C2F484D" w14:textId="77777777" w:rsidR="00481217" w:rsidRPr="001B0507" w:rsidRDefault="00481217" w:rsidP="00481217">
      <w:pPr>
        <w:spacing w:after="0" w:line="240" w:lineRule="auto"/>
        <w:rPr>
          <w:rFonts w:ascii="Comic Sans MS" w:hAnsi="Comic Sans MS"/>
          <w:b/>
          <w:color w:val="6A2D97"/>
          <w:sz w:val="16"/>
          <w:szCs w:val="16"/>
        </w:rPr>
      </w:pPr>
    </w:p>
    <w:p w14:paraId="0CF55B43" w14:textId="77777777" w:rsidR="00A300D8" w:rsidRPr="001B0507" w:rsidRDefault="00A300D8" w:rsidP="00481217">
      <w:pPr>
        <w:spacing w:after="0" w:line="240" w:lineRule="auto"/>
        <w:rPr>
          <w:rFonts w:ascii="Comic Sans MS" w:hAnsi="Comic Sans MS"/>
          <w:b/>
          <w:color w:val="6A2D97"/>
          <w:sz w:val="16"/>
          <w:szCs w:val="16"/>
        </w:rPr>
      </w:pPr>
    </w:p>
    <w:p w14:paraId="3BBAD00A" w14:textId="77777777" w:rsidR="00A300D8" w:rsidRPr="001B0507" w:rsidRDefault="00A300D8" w:rsidP="00481217">
      <w:pPr>
        <w:spacing w:after="0" w:line="240" w:lineRule="auto"/>
        <w:rPr>
          <w:rFonts w:ascii="Comic Sans MS" w:hAnsi="Comic Sans MS"/>
          <w:b/>
          <w:color w:val="6A2D97"/>
          <w:sz w:val="16"/>
          <w:szCs w:val="16"/>
        </w:rPr>
      </w:pPr>
    </w:p>
    <w:p w14:paraId="08CBDA0A" w14:textId="77777777" w:rsidR="00A300D8" w:rsidRPr="001B0507" w:rsidRDefault="00A300D8" w:rsidP="00481217">
      <w:pPr>
        <w:spacing w:after="0" w:line="240" w:lineRule="auto"/>
        <w:rPr>
          <w:rFonts w:ascii="Comic Sans MS" w:hAnsi="Comic Sans MS"/>
          <w:b/>
          <w:color w:val="6A2D97"/>
          <w:sz w:val="16"/>
          <w:szCs w:val="16"/>
        </w:rPr>
      </w:pPr>
    </w:p>
    <w:p w14:paraId="0F787346" w14:textId="77777777" w:rsidR="00481217" w:rsidRPr="001B0507" w:rsidRDefault="00481217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>Le requin marteau vit dans l’eau</w:t>
      </w:r>
    </w:p>
    <w:p w14:paraId="1AEAFC67" w14:textId="77777777" w:rsidR="00481217" w:rsidRPr="001B0507" w:rsidRDefault="00481217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>Il est rigolo</w:t>
      </w:r>
    </w:p>
    <w:p w14:paraId="43E1C932" w14:textId="77777777" w:rsidR="00481217" w:rsidRPr="001B0507" w:rsidRDefault="00481217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>Mais pas très beau !</w:t>
      </w:r>
    </w:p>
    <w:p w14:paraId="47F04B78" w14:textId="77777777" w:rsidR="00481217" w:rsidRPr="001B0507" w:rsidRDefault="00481217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>Il mange des cachalots ?</w:t>
      </w:r>
    </w:p>
    <w:p w14:paraId="688C1F4C" w14:textId="77777777" w:rsidR="00481217" w:rsidRPr="001B0507" w:rsidRDefault="00481217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>C’est totalement faux !</w:t>
      </w:r>
    </w:p>
    <w:p w14:paraId="6299853E" w14:textId="77777777" w:rsidR="00481217" w:rsidRPr="001B0507" w:rsidRDefault="00481217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>On peut l’attraper au lasso ?</w:t>
      </w:r>
    </w:p>
    <w:p w14:paraId="3699852C" w14:textId="77777777" w:rsidR="00481217" w:rsidRPr="001B0507" w:rsidRDefault="00481217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>Il joue aux dominos ?</w:t>
      </w:r>
    </w:p>
    <w:p w14:paraId="3A96C72B" w14:textId="77777777" w:rsidR="00481217" w:rsidRPr="001B0507" w:rsidRDefault="00481217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>Et avec les mots ?</w:t>
      </w:r>
    </w:p>
    <w:p w14:paraId="4563A2D3" w14:textId="77777777" w:rsidR="00481217" w:rsidRPr="001B0507" w:rsidRDefault="00CB68FD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 xml:space="preserve">Le requin marteau </w:t>
      </w:r>
      <w:r w:rsidR="00481217" w:rsidRPr="001B0507">
        <w:rPr>
          <w:rFonts w:ascii="Comic Sans MS" w:hAnsi="Comic Sans MS"/>
          <w:b/>
          <w:color w:val="6A2D97"/>
          <w:sz w:val="32"/>
          <w:szCs w:val="32"/>
        </w:rPr>
        <w:t>prend le métro ?</w:t>
      </w:r>
    </w:p>
    <w:p w14:paraId="1A6A4934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>Il répare les poteaux ?</w:t>
      </w:r>
    </w:p>
    <w:p w14:paraId="7A870D7A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>Tout ça avec son marteau !</w:t>
      </w:r>
    </w:p>
    <w:p w14:paraId="2A1D0D5D" w14:textId="77777777" w:rsidR="00CB68FD" w:rsidRPr="001B0507" w:rsidRDefault="00CB68FD" w:rsidP="00CB68FD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 xml:space="preserve">Il mangera un moineau </w:t>
      </w:r>
    </w:p>
    <w:p w14:paraId="37966EFE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 xml:space="preserve">Il gagnera au loto </w:t>
      </w:r>
    </w:p>
    <w:p w14:paraId="212CE7AF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 xml:space="preserve">Il regarde Mac Fly et </w:t>
      </w:r>
      <w:proofErr w:type="spellStart"/>
      <w:r w:rsidRPr="001B0507">
        <w:rPr>
          <w:rFonts w:ascii="Comic Sans MS" w:hAnsi="Comic Sans MS"/>
          <w:b/>
          <w:color w:val="6A2D97"/>
          <w:sz w:val="32"/>
          <w:szCs w:val="32"/>
        </w:rPr>
        <w:t>Carlito</w:t>
      </w:r>
      <w:proofErr w:type="spellEnd"/>
      <w:r w:rsidRPr="001B0507">
        <w:rPr>
          <w:rFonts w:ascii="Comic Sans MS" w:hAnsi="Comic Sans MS"/>
          <w:b/>
          <w:color w:val="6A2D97"/>
          <w:sz w:val="32"/>
          <w:szCs w:val="32"/>
        </w:rPr>
        <w:t xml:space="preserve"> </w:t>
      </w:r>
    </w:p>
    <w:p w14:paraId="52C0DD25" w14:textId="77777777" w:rsidR="001C1EE9" w:rsidRPr="001B0507" w:rsidRDefault="00CB68FD" w:rsidP="00481217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>Ce requin marteau</w:t>
      </w:r>
      <w:r w:rsidR="001C1EE9" w:rsidRPr="001B0507">
        <w:rPr>
          <w:rFonts w:ascii="Comic Sans MS" w:hAnsi="Comic Sans MS"/>
          <w:b/>
          <w:color w:val="6A2D97"/>
          <w:sz w:val="32"/>
          <w:szCs w:val="32"/>
        </w:rPr>
        <w:t xml:space="preserve"> s’appelle Toto !</w:t>
      </w:r>
    </w:p>
    <w:p w14:paraId="4BF0B39A" w14:textId="77777777" w:rsidR="009816A9" w:rsidRPr="001B0507" w:rsidRDefault="009816A9" w:rsidP="001C1EE9">
      <w:pPr>
        <w:spacing w:after="0" w:line="240" w:lineRule="auto"/>
        <w:rPr>
          <w:rFonts w:ascii="Comic Sans MS" w:hAnsi="Comic Sans MS"/>
          <w:b/>
          <w:color w:val="6A2D97"/>
          <w:sz w:val="16"/>
          <w:szCs w:val="16"/>
        </w:rPr>
      </w:pPr>
    </w:p>
    <w:p w14:paraId="6C26E8A5" w14:textId="77777777" w:rsidR="001B0507" w:rsidRPr="001B0507" w:rsidRDefault="001B0507" w:rsidP="001C1EE9">
      <w:pPr>
        <w:spacing w:after="0" w:line="240" w:lineRule="auto"/>
        <w:rPr>
          <w:rFonts w:ascii="Comic Sans MS" w:hAnsi="Comic Sans MS"/>
          <w:b/>
          <w:color w:val="6A2D97"/>
          <w:sz w:val="16"/>
          <w:szCs w:val="16"/>
        </w:rPr>
      </w:pPr>
    </w:p>
    <w:p w14:paraId="2BB7E9A5" w14:textId="77777777" w:rsidR="001B0507" w:rsidRPr="001B0507" w:rsidRDefault="001B0507" w:rsidP="001C1EE9">
      <w:pPr>
        <w:spacing w:after="0" w:line="240" w:lineRule="auto"/>
        <w:rPr>
          <w:rFonts w:ascii="Comic Sans MS" w:hAnsi="Comic Sans MS"/>
          <w:b/>
          <w:color w:val="6A2D97"/>
          <w:sz w:val="16"/>
          <w:szCs w:val="16"/>
        </w:rPr>
      </w:pPr>
    </w:p>
    <w:p w14:paraId="498B2167" w14:textId="77777777" w:rsidR="001B0507" w:rsidRPr="001B0507" w:rsidRDefault="001B0507" w:rsidP="001C1EE9">
      <w:pPr>
        <w:spacing w:after="0" w:line="240" w:lineRule="auto"/>
        <w:rPr>
          <w:rFonts w:ascii="Comic Sans MS" w:hAnsi="Comic Sans MS"/>
          <w:b/>
          <w:color w:val="6A2D97"/>
          <w:sz w:val="16"/>
          <w:szCs w:val="16"/>
        </w:rPr>
      </w:pPr>
    </w:p>
    <w:p w14:paraId="798D4AAD" w14:textId="77777777" w:rsidR="001C1EE9" w:rsidRPr="001B0507" w:rsidRDefault="001C1EE9" w:rsidP="001C1EE9">
      <w:pPr>
        <w:spacing w:after="0" w:line="240" w:lineRule="auto"/>
        <w:rPr>
          <w:rFonts w:ascii="Comic Sans MS" w:hAnsi="Comic Sans MS"/>
          <w:b/>
          <w:color w:val="6A2D97"/>
          <w:sz w:val="32"/>
          <w:szCs w:val="32"/>
        </w:rPr>
      </w:pPr>
      <w:r w:rsidRPr="001B0507">
        <w:rPr>
          <w:rFonts w:ascii="Comic Sans MS" w:hAnsi="Comic Sans MS"/>
          <w:b/>
          <w:color w:val="6A2D97"/>
          <w:sz w:val="32"/>
          <w:szCs w:val="32"/>
        </w:rPr>
        <w:t>BASTIEN</w:t>
      </w:r>
    </w:p>
    <w:p w14:paraId="3C76BC05" w14:textId="77777777" w:rsidR="001C1EE9" w:rsidRDefault="001C1EE9" w:rsidP="00481217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3217D852" w14:textId="77777777" w:rsidR="001B0507" w:rsidRDefault="001B0507" w:rsidP="0084104C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57D286B9" w14:textId="77777777" w:rsidR="001B0507" w:rsidRDefault="001B0507" w:rsidP="0084104C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4287453E" w14:textId="77777777" w:rsidR="001B0507" w:rsidRDefault="001B0507" w:rsidP="0084104C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33386C31" w14:textId="77777777" w:rsidR="0084104C" w:rsidRPr="001B0507" w:rsidRDefault="0084104C" w:rsidP="0084104C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>LE MAJESTUEUX NARVAL</w:t>
      </w:r>
    </w:p>
    <w:p w14:paraId="169B5A29" w14:textId="77777777" w:rsidR="0084104C" w:rsidRPr="001B0507" w:rsidRDefault="0084104C" w:rsidP="00481217">
      <w:pPr>
        <w:spacing w:after="0" w:line="240" w:lineRule="auto"/>
        <w:rPr>
          <w:rFonts w:ascii="Comic Sans MS" w:hAnsi="Comic Sans MS"/>
          <w:b/>
          <w:color w:val="64A880"/>
          <w:sz w:val="16"/>
          <w:szCs w:val="16"/>
        </w:rPr>
      </w:pPr>
    </w:p>
    <w:p w14:paraId="60DE9FDF" w14:textId="77777777" w:rsidR="001B0507" w:rsidRPr="001B0507" w:rsidRDefault="001B0507" w:rsidP="00481217">
      <w:pPr>
        <w:spacing w:after="0" w:line="240" w:lineRule="auto"/>
        <w:rPr>
          <w:rFonts w:ascii="Comic Sans MS" w:hAnsi="Comic Sans MS"/>
          <w:b/>
          <w:color w:val="64A880"/>
          <w:sz w:val="16"/>
          <w:szCs w:val="16"/>
        </w:rPr>
      </w:pPr>
    </w:p>
    <w:p w14:paraId="57A82B11" w14:textId="77777777" w:rsidR="001B0507" w:rsidRPr="001B0507" w:rsidRDefault="001B0507" w:rsidP="00481217">
      <w:pPr>
        <w:spacing w:after="0" w:line="240" w:lineRule="auto"/>
        <w:rPr>
          <w:rFonts w:ascii="Comic Sans MS" w:hAnsi="Comic Sans MS"/>
          <w:b/>
          <w:color w:val="64A880"/>
          <w:sz w:val="16"/>
          <w:szCs w:val="16"/>
        </w:rPr>
      </w:pPr>
    </w:p>
    <w:p w14:paraId="69890B15" w14:textId="77777777" w:rsidR="0084104C" w:rsidRPr="001B0507" w:rsidRDefault="0084104C" w:rsidP="00481217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>Ce narval se prénomme Pascal</w:t>
      </w:r>
      <w:r w:rsidR="00AE359C" w:rsidRPr="001B0507">
        <w:rPr>
          <w:rFonts w:ascii="Comic Sans MS" w:hAnsi="Comic Sans MS"/>
          <w:b/>
          <w:color w:val="64A880"/>
          <w:sz w:val="32"/>
          <w:szCs w:val="32"/>
        </w:rPr>
        <w:t>,</w:t>
      </w:r>
    </w:p>
    <w:p w14:paraId="497B11A6" w14:textId="77777777" w:rsidR="0084104C" w:rsidRPr="001B0507" w:rsidRDefault="0084104C" w:rsidP="00481217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>Il n’a pas d’enfant, trop banal !</w:t>
      </w:r>
    </w:p>
    <w:p w14:paraId="1160F229" w14:textId="77777777" w:rsidR="0084104C" w:rsidRPr="001B0507" w:rsidRDefault="00AE359C" w:rsidP="00481217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>Le narval va au bal</w:t>
      </w:r>
    </w:p>
    <w:p w14:paraId="4F36D51A" w14:textId="77777777" w:rsidR="00AE359C" w:rsidRPr="001B0507" w:rsidRDefault="00AE359C" w:rsidP="00481217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>Des baleines fatales…</w:t>
      </w:r>
    </w:p>
    <w:p w14:paraId="059A27DB" w14:textId="77777777" w:rsidR="00AE359C" w:rsidRPr="001B0507" w:rsidRDefault="00AE359C" w:rsidP="00481217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>Il danse la valse, pas mal !</w:t>
      </w:r>
    </w:p>
    <w:p w14:paraId="05F7B522" w14:textId="77777777" w:rsidR="00AE359C" w:rsidRPr="001B0507" w:rsidRDefault="00AE359C" w:rsidP="00481217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>Il part au Carnaval</w:t>
      </w:r>
    </w:p>
    <w:p w14:paraId="0AEC9227" w14:textId="77777777" w:rsidR="00AE359C" w:rsidRPr="001B0507" w:rsidRDefault="00AE359C" w:rsidP="00481217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>Il voudrait y voir Nara, normal !</w:t>
      </w:r>
    </w:p>
    <w:p w14:paraId="30AF8982" w14:textId="77777777" w:rsidR="00AE359C" w:rsidRPr="001B0507" w:rsidRDefault="00AE359C" w:rsidP="00481217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>Pas possible ! A Cause de Nanar</w:t>
      </w:r>
    </w:p>
    <w:p w14:paraId="593B0190" w14:textId="77777777" w:rsidR="00AE359C" w:rsidRPr="001B0507" w:rsidRDefault="00AE359C" w:rsidP="00481217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>Le vilain canard !</w:t>
      </w:r>
    </w:p>
    <w:p w14:paraId="47B7DA23" w14:textId="77777777" w:rsidR="00AE359C" w:rsidRPr="001B0507" w:rsidRDefault="00AE359C" w:rsidP="00AE359C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>Du coup, Pascal,</w:t>
      </w:r>
    </w:p>
    <w:p w14:paraId="73384EF9" w14:textId="77777777" w:rsidR="00AE359C" w:rsidRPr="001B0507" w:rsidRDefault="00AE359C" w:rsidP="00AE359C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 xml:space="preserve">Le narval, </w:t>
      </w:r>
    </w:p>
    <w:p w14:paraId="523A93A0" w14:textId="77777777" w:rsidR="00AE359C" w:rsidRPr="001B0507" w:rsidRDefault="00AE359C" w:rsidP="00AE359C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 xml:space="preserve">Se barre </w:t>
      </w:r>
    </w:p>
    <w:p w14:paraId="2C3E53FE" w14:textId="77777777" w:rsidR="00AE359C" w:rsidRPr="001B0507" w:rsidRDefault="00AE359C" w:rsidP="00AE359C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>Au festival !</w:t>
      </w:r>
    </w:p>
    <w:p w14:paraId="6E28FC34" w14:textId="77777777" w:rsidR="00AE359C" w:rsidRPr="001B0507" w:rsidRDefault="00AE359C" w:rsidP="00AE359C">
      <w:pPr>
        <w:spacing w:after="0" w:line="240" w:lineRule="auto"/>
        <w:rPr>
          <w:rFonts w:ascii="Comic Sans MS" w:hAnsi="Comic Sans MS"/>
          <w:b/>
          <w:color w:val="64A880"/>
          <w:sz w:val="16"/>
          <w:szCs w:val="16"/>
        </w:rPr>
      </w:pPr>
    </w:p>
    <w:p w14:paraId="35605B4A" w14:textId="77777777" w:rsidR="001B0507" w:rsidRPr="001B0507" w:rsidRDefault="001B0507" w:rsidP="00AE359C">
      <w:pPr>
        <w:spacing w:after="0" w:line="240" w:lineRule="auto"/>
        <w:rPr>
          <w:rFonts w:ascii="Comic Sans MS" w:hAnsi="Comic Sans MS"/>
          <w:b/>
          <w:color w:val="64A880"/>
          <w:sz w:val="16"/>
          <w:szCs w:val="16"/>
        </w:rPr>
      </w:pPr>
    </w:p>
    <w:p w14:paraId="4C9AFE39" w14:textId="77777777" w:rsidR="001B0507" w:rsidRPr="001B0507" w:rsidRDefault="001B0507" w:rsidP="00AE359C">
      <w:pPr>
        <w:spacing w:after="0" w:line="240" w:lineRule="auto"/>
        <w:rPr>
          <w:rFonts w:ascii="Comic Sans MS" w:hAnsi="Comic Sans MS"/>
          <w:b/>
          <w:color w:val="64A880"/>
          <w:sz w:val="16"/>
          <w:szCs w:val="16"/>
        </w:rPr>
      </w:pPr>
    </w:p>
    <w:p w14:paraId="7117B076" w14:textId="3D6FB6AF" w:rsidR="00AE359C" w:rsidRPr="001B0507" w:rsidRDefault="00AE359C" w:rsidP="00AE359C">
      <w:pPr>
        <w:spacing w:after="0" w:line="240" w:lineRule="auto"/>
        <w:rPr>
          <w:rFonts w:ascii="Comic Sans MS" w:hAnsi="Comic Sans MS"/>
          <w:b/>
          <w:color w:val="64A880"/>
          <w:sz w:val="32"/>
          <w:szCs w:val="32"/>
        </w:rPr>
      </w:pPr>
      <w:r w:rsidRPr="001B0507">
        <w:rPr>
          <w:rFonts w:ascii="Comic Sans MS" w:hAnsi="Comic Sans MS"/>
          <w:b/>
          <w:color w:val="64A880"/>
          <w:sz w:val="32"/>
          <w:szCs w:val="32"/>
        </w:rPr>
        <w:t>LOU</w:t>
      </w:r>
      <w:r w:rsidR="009B1713">
        <w:rPr>
          <w:rFonts w:ascii="Comic Sans MS" w:hAnsi="Comic Sans MS"/>
          <w:b/>
          <w:color w:val="64A880"/>
          <w:sz w:val="32"/>
          <w:szCs w:val="32"/>
        </w:rPr>
        <w:t>C</w:t>
      </w:r>
      <w:r w:rsidRPr="001B0507">
        <w:rPr>
          <w:rFonts w:ascii="Comic Sans MS" w:hAnsi="Comic Sans MS"/>
          <w:b/>
          <w:color w:val="64A880"/>
          <w:sz w:val="32"/>
          <w:szCs w:val="32"/>
        </w:rPr>
        <w:t>AS</w:t>
      </w:r>
    </w:p>
    <w:p w14:paraId="34D9A451" w14:textId="77777777" w:rsidR="00AE359C" w:rsidRDefault="00AE359C" w:rsidP="00481217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1C817E3C" w14:textId="77777777" w:rsidR="00AE359C" w:rsidRDefault="00AE359C" w:rsidP="00481217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04ABB166" w14:textId="77777777" w:rsidR="008D69FC" w:rsidRDefault="008D69FC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14:paraId="1554846A" w14:textId="77777777" w:rsidR="008D69FC" w:rsidRDefault="008D69FC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14:paraId="2ED4903A" w14:textId="49C13D2B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LE NARVAL</w:t>
      </w:r>
    </w:p>
    <w:p w14:paraId="2BADBF0A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43869E6D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Le narval fait son festival,</w:t>
      </w:r>
    </w:p>
    <w:p w14:paraId="1E78937E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Son carnaval !</w:t>
      </w:r>
    </w:p>
    <w:p w14:paraId="12BEFEBA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 xml:space="preserve">Son nez marrant </w:t>
      </w:r>
    </w:p>
    <w:p w14:paraId="443ED0A7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Et impressionnant</w:t>
      </w:r>
    </w:p>
    <w:p w14:paraId="38D78184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Ressemble presque</w:t>
      </w:r>
    </w:p>
    <w:p w14:paraId="3E907F8B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à une brochette gigantesque !</w:t>
      </w:r>
    </w:p>
    <w:p w14:paraId="4879C220" w14:textId="77777777" w:rsidR="00525296" w:rsidRPr="001B0507" w:rsidRDefault="00525296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Aujourd’hui</w:t>
      </w:r>
    </w:p>
    <w:p w14:paraId="02191C2C" w14:textId="77777777" w:rsidR="001C1EE9" w:rsidRPr="001B0507" w:rsidRDefault="00525296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 xml:space="preserve">Le narval </w:t>
      </w:r>
      <w:r w:rsidR="001C1EE9" w:rsidRPr="001B0507">
        <w:rPr>
          <w:rFonts w:ascii="Comic Sans MS" w:hAnsi="Comic Sans MS"/>
          <w:b/>
          <w:sz w:val="32"/>
          <w:szCs w:val="32"/>
        </w:rPr>
        <w:t>fait la course avec ses amis</w:t>
      </w:r>
    </w:p>
    <w:p w14:paraId="185A6F98" w14:textId="77777777" w:rsidR="00525296" w:rsidRPr="001B0507" w:rsidRDefault="00525296" w:rsidP="0052529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Il nage dans l’eau,</w:t>
      </w:r>
    </w:p>
    <w:p w14:paraId="6077E91E" w14:textId="77777777" w:rsidR="00525296" w:rsidRPr="001B0507" w:rsidRDefault="00525296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C’est trop beau !</w:t>
      </w:r>
    </w:p>
    <w:p w14:paraId="73371F01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 xml:space="preserve">Il trouve ça </w:t>
      </w:r>
      <w:r w:rsidR="00525296" w:rsidRPr="001B0507">
        <w:rPr>
          <w:rFonts w:ascii="Comic Sans MS" w:hAnsi="Comic Sans MS"/>
          <w:b/>
          <w:sz w:val="32"/>
          <w:szCs w:val="32"/>
        </w:rPr>
        <w:t>marrant</w:t>
      </w:r>
      <w:r w:rsidRPr="001B0507">
        <w:rPr>
          <w:rFonts w:ascii="Comic Sans MS" w:hAnsi="Comic Sans MS"/>
          <w:b/>
          <w:sz w:val="32"/>
          <w:szCs w:val="32"/>
        </w:rPr>
        <w:t> !</w:t>
      </w:r>
    </w:p>
    <w:p w14:paraId="24AD53EA" w14:textId="77777777" w:rsidR="00525296" w:rsidRPr="001B0507" w:rsidRDefault="00525296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 xml:space="preserve">Avant </w:t>
      </w:r>
    </w:p>
    <w:p w14:paraId="2878F6E0" w14:textId="77777777" w:rsidR="001C1EE9" w:rsidRPr="001B0507" w:rsidRDefault="00525296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Dans un aquarium, l</w:t>
      </w:r>
      <w:r w:rsidR="001C1EE9" w:rsidRPr="001B0507">
        <w:rPr>
          <w:rFonts w:ascii="Comic Sans MS" w:hAnsi="Comic Sans MS"/>
          <w:b/>
          <w:sz w:val="32"/>
          <w:szCs w:val="32"/>
        </w:rPr>
        <w:t xml:space="preserve">e narval vivait </w:t>
      </w:r>
    </w:p>
    <w:p w14:paraId="43A3B210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Tout le monde l’admirait</w:t>
      </w:r>
    </w:p>
    <w:p w14:paraId="79F2DC9C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Tous le trouvaient rigolo !</w:t>
      </w:r>
    </w:p>
    <w:p w14:paraId="750653D7" w14:textId="77777777" w:rsidR="00525296" w:rsidRPr="001B0507" w:rsidRDefault="00525296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Mais c’était faux !</w:t>
      </w:r>
    </w:p>
    <w:p w14:paraId="0ECB5306" w14:textId="77777777" w:rsidR="00525296" w:rsidRPr="001B0507" w:rsidRDefault="00525296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Petit à petit, il s’endormait …</w:t>
      </w:r>
    </w:p>
    <w:p w14:paraId="293CC0A8" w14:textId="77777777" w:rsidR="001C1EE9" w:rsidRPr="001B0507" w:rsidRDefault="00525296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Il</w:t>
      </w:r>
      <w:r w:rsidR="001C1EE9" w:rsidRPr="001B0507">
        <w:rPr>
          <w:rFonts w:ascii="Comic Sans MS" w:hAnsi="Comic Sans MS"/>
          <w:b/>
          <w:sz w:val="32"/>
          <w:szCs w:val="32"/>
        </w:rPr>
        <w:t xml:space="preserve"> jouait à cache-cache !</w:t>
      </w:r>
    </w:p>
    <w:p w14:paraId="1AB7BEB5" w14:textId="77777777" w:rsidR="00525296" w:rsidRPr="001B0507" w:rsidRDefault="00525296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Q</w:t>
      </w:r>
      <w:r w:rsidR="001C1EE9" w:rsidRPr="001B0507">
        <w:rPr>
          <w:rFonts w:ascii="Comic Sans MS" w:hAnsi="Comic Sans MS"/>
          <w:b/>
          <w:sz w:val="32"/>
          <w:szCs w:val="32"/>
        </w:rPr>
        <w:t>uand tout le monde était part</w:t>
      </w:r>
      <w:r w:rsidRPr="001B0507">
        <w:rPr>
          <w:rFonts w:ascii="Comic Sans MS" w:hAnsi="Comic Sans MS"/>
          <w:b/>
          <w:sz w:val="32"/>
          <w:szCs w:val="32"/>
        </w:rPr>
        <w:t>i,</w:t>
      </w:r>
    </w:p>
    <w:p w14:paraId="161BD8C8" w14:textId="77777777" w:rsidR="00525296" w:rsidRPr="001B0507" w:rsidRDefault="00525296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Un soir il s’est enfui </w:t>
      </w:r>
    </w:p>
    <w:p w14:paraId="45583EE2" w14:textId="77777777" w:rsidR="001C1EE9" w:rsidRPr="001B0507" w:rsidRDefault="00525296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 xml:space="preserve">Avec ses amis ! </w:t>
      </w:r>
    </w:p>
    <w:p w14:paraId="65712FDA" w14:textId="77777777" w:rsidR="009816A9" w:rsidRPr="001B0507" w:rsidRDefault="009816A9" w:rsidP="00481217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4245B089" w14:textId="77777777" w:rsidR="001C1EE9" w:rsidRPr="001B0507" w:rsidRDefault="001C1EE9" w:rsidP="0048121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B0507">
        <w:rPr>
          <w:rFonts w:ascii="Comic Sans MS" w:hAnsi="Comic Sans MS"/>
          <w:b/>
          <w:sz w:val="32"/>
          <w:szCs w:val="32"/>
        </w:rPr>
        <w:t>NOAH</w:t>
      </w:r>
    </w:p>
    <w:p w14:paraId="41987B27" w14:textId="7ACF674F" w:rsidR="008D69FC" w:rsidRDefault="008D69F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  <w:sectPr w:rsidR="008D69FC" w:rsidSect="009634F0">
          <w:type w:val="continuous"/>
          <w:pgSz w:w="16838" w:h="11906" w:orient="landscape"/>
          <w:pgMar w:top="454" w:right="454" w:bottom="454" w:left="454" w:header="720" w:footer="720" w:gutter="0"/>
          <w:cols w:num="2" w:space="720"/>
          <w:docGrid w:linePitch="360"/>
        </w:sectPr>
      </w:pPr>
    </w:p>
    <w:p w14:paraId="148EEF23" w14:textId="77777777" w:rsidR="008D69FC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</w:p>
    <w:p w14:paraId="16377A38" w14:textId="77777777" w:rsidR="008D69FC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  <w:sectPr w:rsidR="008D69FC" w:rsidSect="008D69FC">
          <w:type w:val="continuous"/>
          <w:pgSz w:w="16838" w:h="11906" w:orient="landscape"/>
          <w:pgMar w:top="454" w:right="454" w:bottom="454" w:left="454" w:header="720" w:footer="720" w:gutter="0"/>
          <w:cols w:num="3" w:space="397"/>
          <w:docGrid w:linePitch="360"/>
        </w:sectPr>
      </w:pPr>
    </w:p>
    <w:p w14:paraId="0C5DBD48" w14:textId="4A78C55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LE LÉZARD</w:t>
      </w:r>
    </w:p>
    <w:p w14:paraId="03333D7D" w14:textId="77777777" w:rsidR="008D69FC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16"/>
          <w:szCs w:val="16"/>
        </w:rPr>
      </w:pPr>
    </w:p>
    <w:p w14:paraId="5FCA9F14" w14:textId="77777777" w:rsidR="008D69FC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16"/>
          <w:szCs w:val="16"/>
        </w:rPr>
      </w:pPr>
    </w:p>
    <w:p w14:paraId="7B45A4B8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16"/>
          <w:szCs w:val="16"/>
        </w:rPr>
      </w:pPr>
    </w:p>
    <w:p w14:paraId="39CD319D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Le lézard,</w:t>
      </w:r>
    </w:p>
    <w:p w14:paraId="0FF516CD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Ce grand vantard</w:t>
      </w:r>
    </w:p>
    <w:p w14:paraId="487863E1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N’est pas du genre motard !</w:t>
      </w:r>
    </w:p>
    <w:p w14:paraId="4D9C8B6D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Il n’est pas géant</w:t>
      </w:r>
    </w:p>
    <w:p w14:paraId="099DA287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Comme l’océan !</w:t>
      </w:r>
    </w:p>
    <w:p w14:paraId="7F70C4EB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Il est riquiqui,</w:t>
      </w:r>
    </w:p>
    <w:p w14:paraId="243F6E33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Vraiment tout petit !</w:t>
      </w:r>
    </w:p>
    <w:p w14:paraId="307353B3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16"/>
          <w:szCs w:val="16"/>
        </w:rPr>
      </w:pPr>
    </w:p>
    <w:p w14:paraId="535EC435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Pas monstrueux,</w:t>
      </w:r>
    </w:p>
    <w:p w14:paraId="7599F859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Mais plutôt peureux !</w:t>
      </w:r>
    </w:p>
    <w:p w14:paraId="2ED95908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Aussi destructeur</w:t>
      </w:r>
    </w:p>
    <w:p w14:paraId="6339548E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Qu’un saule pleureur !</w:t>
      </w:r>
    </w:p>
    <w:p w14:paraId="296DC4D2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Il ne fait pas peur</w:t>
      </w:r>
    </w:p>
    <w:p w14:paraId="73248214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Mais sème parfois le bazar !</w:t>
      </w:r>
    </w:p>
    <w:p w14:paraId="5A9F38A4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C’est mon ami, le lézard !</w:t>
      </w:r>
    </w:p>
    <w:p w14:paraId="294CE3B1" w14:textId="77777777" w:rsidR="008D69FC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16"/>
          <w:szCs w:val="16"/>
        </w:rPr>
      </w:pPr>
    </w:p>
    <w:p w14:paraId="05C7B74D" w14:textId="77777777" w:rsidR="008D69FC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16"/>
          <w:szCs w:val="16"/>
        </w:rPr>
      </w:pPr>
    </w:p>
    <w:p w14:paraId="59CFA8B6" w14:textId="77777777" w:rsidR="008D69FC" w:rsidRPr="009634F0" w:rsidRDefault="008D69FC" w:rsidP="008D69FC">
      <w:pPr>
        <w:spacing w:after="0" w:line="240" w:lineRule="auto"/>
        <w:rPr>
          <w:rFonts w:ascii="Comic Sans MS" w:hAnsi="Comic Sans MS"/>
          <w:b/>
          <w:color w:val="438D51"/>
          <w:sz w:val="16"/>
          <w:szCs w:val="16"/>
        </w:rPr>
      </w:pPr>
    </w:p>
    <w:p w14:paraId="0E88409C" w14:textId="77777777" w:rsidR="008D69FC" w:rsidRDefault="008D69FC" w:rsidP="008D69FC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 w:rsidRPr="009634F0">
        <w:rPr>
          <w:rFonts w:ascii="Comic Sans MS" w:hAnsi="Comic Sans MS"/>
          <w:b/>
          <w:color w:val="438D51"/>
          <w:sz w:val="32"/>
          <w:szCs w:val="32"/>
        </w:rPr>
        <w:t>JOEY</w:t>
      </w:r>
    </w:p>
    <w:p w14:paraId="1C236921" w14:textId="77777777" w:rsidR="008D69FC" w:rsidRPr="00AD1359" w:rsidRDefault="008D69FC" w:rsidP="008D69FC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20CD2E11" w14:textId="77777777" w:rsidR="008D69FC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</w:p>
    <w:p w14:paraId="45DE8260" w14:textId="77777777" w:rsidR="008D69FC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</w:p>
    <w:p w14:paraId="209185E9" w14:textId="28664DB2" w:rsidR="008D69FC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</w:p>
    <w:p w14:paraId="77BF6E1E" w14:textId="77777777" w:rsidR="008D69FC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</w:p>
    <w:p w14:paraId="1361F457" w14:textId="77777777" w:rsidR="008D69FC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</w:p>
    <w:p w14:paraId="5E278A66" w14:textId="77777777" w:rsidR="008D69FC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</w:p>
    <w:p w14:paraId="366F0AB5" w14:textId="77777777" w:rsidR="008D69FC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</w:p>
    <w:p w14:paraId="7A565F72" w14:textId="2DF54BF0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  <w:r w:rsidRPr="001B0507">
        <w:rPr>
          <w:rFonts w:ascii="Comic Sans MS" w:hAnsi="Comic Sans MS"/>
          <w:b/>
          <w:color w:val="804A86"/>
          <w:sz w:val="32"/>
          <w:szCs w:val="32"/>
        </w:rPr>
        <w:t>LA MÉDUSE</w:t>
      </w:r>
    </w:p>
    <w:p w14:paraId="5E989252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16"/>
          <w:szCs w:val="16"/>
        </w:rPr>
      </w:pPr>
    </w:p>
    <w:p w14:paraId="1E324203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16"/>
          <w:szCs w:val="16"/>
        </w:rPr>
      </w:pPr>
    </w:p>
    <w:p w14:paraId="091B27FD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16"/>
          <w:szCs w:val="16"/>
        </w:rPr>
      </w:pPr>
    </w:p>
    <w:p w14:paraId="71D9BF8B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  <w:r w:rsidRPr="001B0507">
        <w:rPr>
          <w:rFonts w:ascii="Comic Sans MS" w:hAnsi="Comic Sans MS"/>
          <w:b/>
          <w:color w:val="804A86"/>
          <w:sz w:val="32"/>
          <w:szCs w:val="32"/>
        </w:rPr>
        <w:t>Grande</w:t>
      </w:r>
    </w:p>
    <w:p w14:paraId="49961EE6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  <w:r w:rsidRPr="001B0507">
        <w:rPr>
          <w:rFonts w:ascii="Comic Sans MS" w:hAnsi="Comic Sans MS"/>
          <w:b/>
          <w:color w:val="804A86"/>
          <w:sz w:val="32"/>
          <w:szCs w:val="32"/>
        </w:rPr>
        <w:t>Gluante</w:t>
      </w:r>
    </w:p>
    <w:p w14:paraId="1F2C2A82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  <w:r w:rsidRPr="001B0507">
        <w:rPr>
          <w:rFonts w:ascii="Comic Sans MS" w:hAnsi="Comic Sans MS"/>
          <w:b/>
          <w:color w:val="804A86"/>
          <w:sz w:val="32"/>
          <w:szCs w:val="32"/>
        </w:rPr>
        <w:t>Piquante</w:t>
      </w:r>
    </w:p>
    <w:p w14:paraId="7C67859B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  <w:r w:rsidRPr="001B0507">
        <w:rPr>
          <w:rFonts w:ascii="Comic Sans MS" w:hAnsi="Comic Sans MS"/>
          <w:b/>
          <w:color w:val="804A86"/>
          <w:sz w:val="32"/>
          <w:szCs w:val="32"/>
        </w:rPr>
        <w:t>Transparente</w:t>
      </w:r>
    </w:p>
    <w:p w14:paraId="2A7D76FB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  <w:r w:rsidRPr="001B0507">
        <w:rPr>
          <w:rFonts w:ascii="Comic Sans MS" w:hAnsi="Comic Sans MS"/>
          <w:b/>
          <w:color w:val="804A86"/>
          <w:sz w:val="32"/>
          <w:szCs w:val="32"/>
        </w:rPr>
        <w:t>La méduse</w:t>
      </w:r>
    </w:p>
    <w:p w14:paraId="2A4A55C6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  <w:r w:rsidRPr="001B0507">
        <w:rPr>
          <w:rFonts w:ascii="Comic Sans MS" w:hAnsi="Comic Sans MS"/>
          <w:b/>
          <w:color w:val="804A86"/>
          <w:sz w:val="32"/>
          <w:szCs w:val="32"/>
        </w:rPr>
        <w:t>A mille ruses !</w:t>
      </w:r>
    </w:p>
    <w:p w14:paraId="00C95790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  <w:r w:rsidRPr="001B0507">
        <w:rPr>
          <w:rFonts w:ascii="Comic Sans MS" w:hAnsi="Comic Sans MS"/>
          <w:b/>
          <w:color w:val="804A86"/>
          <w:sz w:val="32"/>
          <w:szCs w:val="32"/>
        </w:rPr>
        <w:t xml:space="preserve">Elle nage </w:t>
      </w:r>
    </w:p>
    <w:p w14:paraId="4730DF7E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  <w:r w:rsidRPr="001B0507">
        <w:rPr>
          <w:rFonts w:ascii="Comic Sans MS" w:hAnsi="Comic Sans MS"/>
          <w:b/>
          <w:color w:val="804A86"/>
          <w:sz w:val="32"/>
          <w:szCs w:val="32"/>
        </w:rPr>
        <w:t>Vers la plage</w:t>
      </w:r>
    </w:p>
    <w:p w14:paraId="38FAB6BF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  <w:r w:rsidRPr="001B0507">
        <w:rPr>
          <w:rFonts w:ascii="Comic Sans MS" w:hAnsi="Comic Sans MS"/>
          <w:b/>
          <w:color w:val="804A86"/>
          <w:sz w:val="32"/>
          <w:szCs w:val="32"/>
        </w:rPr>
        <w:t>Et attend</w:t>
      </w:r>
    </w:p>
    <w:p w14:paraId="054197C1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  <w:r w:rsidRPr="001B0507">
        <w:rPr>
          <w:rFonts w:ascii="Comic Sans MS" w:hAnsi="Comic Sans MS"/>
          <w:b/>
          <w:color w:val="804A86"/>
          <w:sz w:val="32"/>
          <w:szCs w:val="32"/>
        </w:rPr>
        <w:t>Tranquillement !</w:t>
      </w:r>
    </w:p>
    <w:p w14:paraId="40677CD6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16"/>
          <w:szCs w:val="16"/>
        </w:rPr>
      </w:pPr>
    </w:p>
    <w:p w14:paraId="5D2D00A5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16"/>
          <w:szCs w:val="16"/>
        </w:rPr>
      </w:pPr>
    </w:p>
    <w:p w14:paraId="227EB128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16"/>
          <w:szCs w:val="16"/>
        </w:rPr>
      </w:pPr>
    </w:p>
    <w:p w14:paraId="715EFEA1" w14:textId="77777777" w:rsidR="008D69FC" w:rsidRPr="001B0507" w:rsidRDefault="008D69FC" w:rsidP="008D69FC">
      <w:pPr>
        <w:spacing w:after="0" w:line="240" w:lineRule="auto"/>
        <w:rPr>
          <w:rFonts w:ascii="Comic Sans MS" w:hAnsi="Comic Sans MS"/>
          <w:b/>
          <w:color w:val="804A86"/>
          <w:sz w:val="32"/>
          <w:szCs w:val="32"/>
        </w:rPr>
      </w:pPr>
      <w:r w:rsidRPr="001B0507">
        <w:rPr>
          <w:rFonts w:ascii="Comic Sans MS" w:hAnsi="Comic Sans MS"/>
          <w:b/>
          <w:color w:val="804A86"/>
          <w:sz w:val="32"/>
          <w:szCs w:val="32"/>
        </w:rPr>
        <w:t>ABYGAEL</w:t>
      </w:r>
    </w:p>
    <w:p w14:paraId="4C35680D" w14:textId="77777777" w:rsidR="008D69FC" w:rsidRDefault="008D69F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</w:p>
    <w:p w14:paraId="7C9B3454" w14:textId="77777777" w:rsidR="008D69FC" w:rsidRDefault="008D69F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</w:p>
    <w:p w14:paraId="74909243" w14:textId="77777777" w:rsidR="008D69FC" w:rsidRDefault="008D69F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</w:p>
    <w:p w14:paraId="0E31BFB2" w14:textId="77777777" w:rsidR="008D69FC" w:rsidRDefault="008D69F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</w:p>
    <w:p w14:paraId="32589ABD" w14:textId="77777777" w:rsidR="008D69FC" w:rsidRDefault="008D69F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</w:p>
    <w:p w14:paraId="375FD330" w14:textId="62082EB1" w:rsidR="00F81EE4" w:rsidRPr="001B0507" w:rsidRDefault="00F81EE4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1B0507">
        <w:rPr>
          <w:rFonts w:ascii="Comic Sans MS" w:hAnsi="Comic Sans MS"/>
          <w:b/>
          <w:color w:val="CC2104"/>
          <w:sz w:val="32"/>
          <w:szCs w:val="32"/>
        </w:rPr>
        <w:t>LA TORTUE</w:t>
      </w:r>
    </w:p>
    <w:p w14:paraId="7235AE14" w14:textId="77777777" w:rsidR="00F81EE4" w:rsidRPr="001B0507" w:rsidRDefault="00F81EE4" w:rsidP="00481217">
      <w:pPr>
        <w:spacing w:after="0" w:line="240" w:lineRule="auto"/>
        <w:rPr>
          <w:rFonts w:ascii="Comic Sans MS" w:hAnsi="Comic Sans MS"/>
          <w:b/>
          <w:color w:val="CC2104"/>
          <w:sz w:val="16"/>
          <w:szCs w:val="16"/>
        </w:rPr>
      </w:pPr>
    </w:p>
    <w:p w14:paraId="106426B6" w14:textId="77777777" w:rsidR="001B0507" w:rsidRPr="001B0507" w:rsidRDefault="001B0507" w:rsidP="00481217">
      <w:pPr>
        <w:spacing w:after="0" w:line="240" w:lineRule="auto"/>
        <w:rPr>
          <w:rFonts w:ascii="Comic Sans MS" w:hAnsi="Comic Sans MS"/>
          <w:b/>
          <w:color w:val="CC2104"/>
          <w:sz w:val="16"/>
          <w:szCs w:val="16"/>
        </w:rPr>
      </w:pPr>
    </w:p>
    <w:p w14:paraId="6D2DC7E4" w14:textId="77777777" w:rsidR="00F81EE4" w:rsidRPr="001B0507" w:rsidRDefault="00F81EE4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1B0507">
        <w:rPr>
          <w:rFonts w:ascii="Comic Sans MS" w:hAnsi="Comic Sans MS"/>
          <w:b/>
          <w:color w:val="CC2104"/>
          <w:sz w:val="32"/>
          <w:szCs w:val="32"/>
        </w:rPr>
        <w:t xml:space="preserve">La tortue </w:t>
      </w:r>
    </w:p>
    <w:p w14:paraId="105A6360" w14:textId="77777777" w:rsidR="00F81EE4" w:rsidRPr="001B0507" w:rsidRDefault="00F81EE4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1B0507">
        <w:rPr>
          <w:rFonts w:ascii="Comic Sans MS" w:hAnsi="Comic Sans MS"/>
          <w:b/>
          <w:color w:val="CC2104"/>
          <w:sz w:val="32"/>
          <w:szCs w:val="32"/>
        </w:rPr>
        <w:t>A un corps bien dodu !</w:t>
      </w:r>
    </w:p>
    <w:p w14:paraId="76A322ED" w14:textId="77777777" w:rsidR="0084104C" w:rsidRPr="001B0507" w:rsidRDefault="0084104C" w:rsidP="0084104C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1B0507">
        <w:rPr>
          <w:rFonts w:ascii="Comic Sans MS" w:hAnsi="Comic Sans MS"/>
          <w:b/>
          <w:color w:val="CC2104"/>
          <w:sz w:val="32"/>
          <w:szCs w:val="32"/>
        </w:rPr>
        <w:t>Sur sa carapace cornue</w:t>
      </w:r>
    </w:p>
    <w:p w14:paraId="6B7FE21E" w14:textId="77777777" w:rsidR="0084104C" w:rsidRPr="001B0507" w:rsidRDefault="0084104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1B0507">
        <w:rPr>
          <w:rFonts w:ascii="Comic Sans MS" w:hAnsi="Comic Sans MS"/>
          <w:b/>
          <w:color w:val="CC2104"/>
          <w:sz w:val="32"/>
          <w:szCs w:val="32"/>
        </w:rPr>
        <w:t>Elle veut enfiler un tutu</w:t>
      </w:r>
    </w:p>
    <w:p w14:paraId="24129B33" w14:textId="77777777" w:rsidR="0084104C" w:rsidRPr="001B0507" w:rsidRDefault="0084104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1B0507">
        <w:rPr>
          <w:rFonts w:ascii="Comic Sans MS" w:hAnsi="Comic Sans MS"/>
          <w:b/>
          <w:color w:val="CC2104"/>
          <w:sz w:val="32"/>
          <w:szCs w:val="32"/>
        </w:rPr>
        <w:t>Avec ses membres distordus !</w:t>
      </w:r>
    </w:p>
    <w:p w14:paraId="78D8C891" w14:textId="77777777" w:rsidR="00F81EE4" w:rsidRPr="001B0507" w:rsidRDefault="00F81EE4" w:rsidP="00481217">
      <w:pPr>
        <w:spacing w:after="0" w:line="240" w:lineRule="auto"/>
        <w:rPr>
          <w:rFonts w:ascii="Comic Sans MS" w:hAnsi="Comic Sans MS"/>
          <w:b/>
          <w:color w:val="CC2104"/>
          <w:sz w:val="16"/>
          <w:szCs w:val="16"/>
        </w:rPr>
      </w:pPr>
    </w:p>
    <w:p w14:paraId="2F936919" w14:textId="77777777" w:rsidR="001B0507" w:rsidRPr="001B0507" w:rsidRDefault="001B0507" w:rsidP="00481217">
      <w:pPr>
        <w:spacing w:after="0" w:line="240" w:lineRule="auto"/>
        <w:rPr>
          <w:rFonts w:ascii="Comic Sans MS" w:hAnsi="Comic Sans MS"/>
          <w:b/>
          <w:color w:val="CC2104"/>
          <w:sz w:val="16"/>
          <w:szCs w:val="16"/>
        </w:rPr>
      </w:pPr>
    </w:p>
    <w:p w14:paraId="4533B8D3" w14:textId="77777777" w:rsidR="0084104C" w:rsidRPr="001B0507" w:rsidRDefault="0084104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1B0507">
        <w:rPr>
          <w:rFonts w:ascii="Comic Sans MS" w:hAnsi="Comic Sans MS"/>
          <w:b/>
          <w:color w:val="CC2104"/>
          <w:sz w:val="32"/>
          <w:szCs w:val="32"/>
        </w:rPr>
        <w:t>Elle se régale de poissons crus</w:t>
      </w:r>
    </w:p>
    <w:p w14:paraId="6C466133" w14:textId="77777777" w:rsidR="0084104C" w:rsidRPr="001B0507" w:rsidRDefault="0084104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1B0507">
        <w:rPr>
          <w:rFonts w:ascii="Comic Sans MS" w:hAnsi="Comic Sans MS"/>
          <w:b/>
          <w:color w:val="CC2104"/>
          <w:sz w:val="32"/>
          <w:szCs w:val="32"/>
        </w:rPr>
        <w:t>Dont elle adore le jus !</w:t>
      </w:r>
    </w:p>
    <w:p w14:paraId="630BC69B" w14:textId="77777777" w:rsidR="0084104C" w:rsidRPr="001B0507" w:rsidRDefault="0084104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1B0507">
        <w:rPr>
          <w:rFonts w:ascii="Comic Sans MS" w:hAnsi="Comic Sans MS"/>
          <w:b/>
          <w:color w:val="CC2104"/>
          <w:sz w:val="32"/>
          <w:szCs w:val="32"/>
        </w:rPr>
        <w:t>Elle gobe même des mets inconnus</w:t>
      </w:r>
    </w:p>
    <w:p w14:paraId="55CF037F" w14:textId="77777777" w:rsidR="0084104C" w:rsidRPr="0009618D" w:rsidRDefault="0084104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09618D">
        <w:rPr>
          <w:rFonts w:ascii="Comic Sans MS" w:hAnsi="Comic Sans MS"/>
          <w:b/>
          <w:color w:val="CC2104"/>
          <w:sz w:val="32"/>
          <w:szCs w:val="32"/>
        </w:rPr>
        <w:t>Qu’elle goûte après les avoir mordus !</w:t>
      </w:r>
    </w:p>
    <w:p w14:paraId="01C5FB27" w14:textId="77777777" w:rsidR="0084104C" w:rsidRPr="001B0507" w:rsidRDefault="0084104C" w:rsidP="00481217">
      <w:pPr>
        <w:spacing w:after="0" w:line="240" w:lineRule="auto"/>
        <w:rPr>
          <w:rFonts w:ascii="Comic Sans MS" w:hAnsi="Comic Sans MS"/>
          <w:b/>
          <w:color w:val="CC2104"/>
          <w:sz w:val="16"/>
          <w:szCs w:val="16"/>
        </w:rPr>
      </w:pPr>
    </w:p>
    <w:p w14:paraId="2340BCBE" w14:textId="77777777" w:rsidR="001B0507" w:rsidRPr="001B0507" w:rsidRDefault="001B0507" w:rsidP="00481217">
      <w:pPr>
        <w:spacing w:after="0" w:line="240" w:lineRule="auto"/>
        <w:rPr>
          <w:rFonts w:ascii="Comic Sans MS" w:hAnsi="Comic Sans MS"/>
          <w:b/>
          <w:color w:val="CC2104"/>
          <w:sz w:val="16"/>
          <w:szCs w:val="16"/>
        </w:rPr>
      </w:pPr>
    </w:p>
    <w:p w14:paraId="05959A00" w14:textId="77777777" w:rsidR="0084104C" w:rsidRPr="001B0507" w:rsidRDefault="0084104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1B0507">
        <w:rPr>
          <w:rFonts w:ascii="Comic Sans MS" w:hAnsi="Comic Sans MS"/>
          <w:b/>
          <w:color w:val="CC2104"/>
          <w:sz w:val="32"/>
          <w:szCs w:val="32"/>
        </w:rPr>
        <w:t xml:space="preserve">La tortue </w:t>
      </w:r>
    </w:p>
    <w:p w14:paraId="5741955D" w14:textId="77777777" w:rsidR="0084104C" w:rsidRPr="001B0507" w:rsidRDefault="0084104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1B0507">
        <w:rPr>
          <w:rFonts w:ascii="Comic Sans MS" w:hAnsi="Comic Sans MS"/>
          <w:b/>
          <w:color w:val="CC2104"/>
          <w:sz w:val="32"/>
          <w:szCs w:val="32"/>
        </w:rPr>
        <w:t>Est très têtue</w:t>
      </w:r>
      <w:r w:rsidR="00AE359C" w:rsidRPr="001B0507">
        <w:rPr>
          <w:rFonts w:ascii="Comic Sans MS" w:hAnsi="Comic Sans MS"/>
          <w:b/>
          <w:color w:val="CC2104"/>
          <w:sz w:val="32"/>
          <w:szCs w:val="32"/>
        </w:rPr>
        <w:t> !</w:t>
      </w:r>
    </w:p>
    <w:p w14:paraId="3B028D0E" w14:textId="77777777" w:rsidR="0009618D" w:rsidRDefault="0084104C" w:rsidP="0009618D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1B0507">
        <w:rPr>
          <w:rFonts w:ascii="Comic Sans MS" w:hAnsi="Comic Sans MS"/>
          <w:b/>
          <w:color w:val="CC2104"/>
          <w:sz w:val="32"/>
          <w:szCs w:val="32"/>
        </w:rPr>
        <w:t>Elle n’a pas beaucoup de vertus !</w:t>
      </w:r>
    </w:p>
    <w:p w14:paraId="0A6D9D2D" w14:textId="7BB7943F" w:rsidR="0084104C" w:rsidRPr="0009618D" w:rsidRDefault="0084104C" w:rsidP="0009618D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09618D">
        <w:rPr>
          <w:rFonts w:ascii="Comic Sans MS" w:hAnsi="Comic Sans MS"/>
          <w:b/>
          <w:color w:val="CC2104"/>
          <w:sz w:val="32"/>
          <w:szCs w:val="32"/>
        </w:rPr>
        <w:t xml:space="preserve">Si on la touche, elle se sent </w:t>
      </w:r>
      <w:r w:rsidR="0009618D" w:rsidRPr="0009618D">
        <w:rPr>
          <w:rFonts w:ascii="Comic Sans MS" w:hAnsi="Comic Sans MS"/>
          <w:b/>
          <w:color w:val="CC2104"/>
          <w:sz w:val="32"/>
          <w:szCs w:val="32"/>
        </w:rPr>
        <w:t xml:space="preserve">        </w:t>
      </w:r>
      <w:r w:rsidRPr="0009618D">
        <w:rPr>
          <w:rFonts w:ascii="Comic Sans MS" w:hAnsi="Comic Sans MS"/>
          <w:b/>
          <w:color w:val="CC2104"/>
          <w:sz w:val="32"/>
          <w:szCs w:val="32"/>
        </w:rPr>
        <w:t>perdue</w:t>
      </w:r>
    </w:p>
    <w:p w14:paraId="05CC7B5D" w14:textId="77777777" w:rsidR="008D69FC" w:rsidRDefault="0084104C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  <w:r w:rsidRPr="001B0507">
        <w:rPr>
          <w:rFonts w:ascii="Comic Sans MS" w:hAnsi="Comic Sans MS"/>
          <w:b/>
          <w:color w:val="CC2104"/>
          <w:sz w:val="32"/>
          <w:szCs w:val="32"/>
        </w:rPr>
        <w:t>Car elle a peur d’être battue !</w:t>
      </w:r>
    </w:p>
    <w:p w14:paraId="1076225A" w14:textId="77777777" w:rsidR="0009618D" w:rsidRDefault="0009618D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</w:p>
    <w:p w14:paraId="7E92FDF6" w14:textId="6BEA240E" w:rsidR="008D69FC" w:rsidRDefault="00F81EE4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  <w:sectPr w:rsidR="008D69FC" w:rsidSect="0009618D">
          <w:type w:val="continuous"/>
          <w:pgSz w:w="16838" w:h="11906" w:orient="landscape"/>
          <w:pgMar w:top="454" w:right="340" w:bottom="454" w:left="340" w:header="720" w:footer="720" w:gutter="0"/>
          <w:cols w:num="3" w:space="0"/>
          <w:docGrid w:linePitch="360"/>
        </w:sectPr>
      </w:pPr>
      <w:r w:rsidRPr="001B0507">
        <w:rPr>
          <w:rFonts w:ascii="Comic Sans MS" w:hAnsi="Comic Sans MS"/>
          <w:b/>
          <w:color w:val="CC2104"/>
          <w:sz w:val="32"/>
          <w:szCs w:val="32"/>
        </w:rPr>
        <w:t>EMMY</w:t>
      </w:r>
    </w:p>
    <w:p w14:paraId="59A3EFF3" w14:textId="69586120" w:rsidR="00F81EE4" w:rsidRPr="001B0507" w:rsidRDefault="00F81EE4" w:rsidP="00481217">
      <w:pPr>
        <w:spacing w:after="0" w:line="240" w:lineRule="auto"/>
        <w:rPr>
          <w:rFonts w:ascii="Comic Sans MS" w:hAnsi="Comic Sans MS"/>
          <w:b/>
          <w:color w:val="CC2104"/>
          <w:sz w:val="32"/>
          <w:szCs w:val="32"/>
        </w:rPr>
      </w:pPr>
    </w:p>
    <w:p w14:paraId="01392C1A" w14:textId="77777777" w:rsidR="00F81EE4" w:rsidRDefault="00F81EE4" w:rsidP="00481217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122CBFFC" w14:textId="77777777" w:rsidR="008D69FC" w:rsidRDefault="008D69FC" w:rsidP="004239F3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  <w:sectPr w:rsidR="008D69FC" w:rsidSect="008D69FC">
          <w:type w:val="continuous"/>
          <w:pgSz w:w="16838" w:h="11906" w:orient="landscape"/>
          <w:pgMar w:top="454" w:right="454" w:bottom="454" w:left="454" w:header="720" w:footer="720" w:gutter="0"/>
          <w:cols w:num="3" w:space="397"/>
          <w:docGrid w:linePitch="360"/>
        </w:sectPr>
      </w:pPr>
    </w:p>
    <w:p w14:paraId="7B683F20" w14:textId="77777777" w:rsidR="00491EEA" w:rsidRDefault="00491EEA" w:rsidP="004239F3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LE POULPAKA</w:t>
      </w:r>
    </w:p>
    <w:p w14:paraId="694AA682" w14:textId="77777777" w:rsidR="00491EEA" w:rsidRDefault="00491EEA" w:rsidP="004239F3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6FE2BB0A" w14:textId="77777777" w:rsidR="001B0507" w:rsidRDefault="001B0507" w:rsidP="004239F3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682E6B76" w14:textId="77777777" w:rsidR="001B0507" w:rsidRPr="00491EEA" w:rsidRDefault="001B0507" w:rsidP="004239F3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57DD7F62" w14:textId="77777777" w:rsidR="00491EEA" w:rsidRDefault="00491EEA" w:rsidP="004239F3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Pourquoi n’existerait-il pas,</w:t>
      </w:r>
    </w:p>
    <w:p w14:paraId="676CB38F" w14:textId="77777777" w:rsidR="00491EEA" w:rsidRDefault="00491EEA" w:rsidP="004239F3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 xml:space="preserve">Le </w:t>
      </w:r>
      <w:proofErr w:type="spellStart"/>
      <w:r>
        <w:rPr>
          <w:rFonts w:ascii="Comic Sans MS" w:hAnsi="Comic Sans MS"/>
          <w:b/>
          <w:color w:val="7030A0"/>
          <w:sz w:val="32"/>
          <w:szCs w:val="32"/>
        </w:rPr>
        <w:t>Poulpaka</w:t>
      </w:r>
      <w:proofErr w:type="spellEnd"/>
      <w:r>
        <w:rPr>
          <w:rFonts w:ascii="Comic Sans MS" w:hAnsi="Comic Sans MS"/>
          <w:b/>
          <w:color w:val="7030A0"/>
          <w:sz w:val="32"/>
          <w:szCs w:val="32"/>
        </w:rPr>
        <w:t> ?</w:t>
      </w:r>
    </w:p>
    <w:p w14:paraId="50315070" w14:textId="77777777" w:rsidR="00491EEA" w:rsidRDefault="00491EEA" w:rsidP="004239F3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Après tout,</w:t>
      </w:r>
    </w:p>
    <w:p w14:paraId="0EE7AA36" w14:textId="77777777" w:rsidR="00491EEA" w:rsidRDefault="00491EEA" w:rsidP="004239F3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Dans cet océan</w:t>
      </w:r>
    </w:p>
    <w:p w14:paraId="6879A511" w14:textId="77777777" w:rsidR="00491EEA" w:rsidRDefault="00491EEA" w:rsidP="004239F3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Dont on ne connaît que cinq pour cent,</w:t>
      </w:r>
    </w:p>
    <w:p w14:paraId="1DBE7A02" w14:textId="77777777" w:rsidR="004239F3" w:rsidRDefault="00491EEA" w:rsidP="004239F3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Près de Tatihou,</w:t>
      </w:r>
      <w:r w:rsidR="00AD1359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="004239F3">
        <w:rPr>
          <w:rFonts w:ascii="Comic Sans MS" w:hAnsi="Comic Sans MS"/>
          <w:b/>
          <w:color w:val="7030A0"/>
          <w:sz w:val="32"/>
          <w:szCs w:val="32"/>
        </w:rPr>
        <w:t xml:space="preserve"> </w:t>
      </w:r>
    </w:p>
    <w:p w14:paraId="2F5B69BB" w14:textId="77777777" w:rsidR="004239F3" w:rsidRDefault="00491EEA" w:rsidP="004239F3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Plus petit qu’un pou ?</w:t>
      </w:r>
    </w:p>
    <w:p w14:paraId="60F3FDF4" w14:textId="77777777" w:rsidR="00491EEA" w:rsidRDefault="00491EEA" w:rsidP="004239F3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Plus grand qu’un calamar géant ?</w:t>
      </w:r>
    </w:p>
    <w:p w14:paraId="0B625D60" w14:textId="77777777" w:rsidR="00491EEA" w:rsidRDefault="00491EEA" w:rsidP="004239F3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57A4D649" w14:textId="77777777" w:rsidR="001B0507" w:rsidRDefault="001B0507" w:rsidP="004239F3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69BD8103" w14:textId="77777777" w:rsidR="001B0507" w:rsidRPr="00491EEA" w:rsidRDefault="001B0507" w:rsidP="004239F3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260B4FC5" w14:textId="77777777" w:rsidR="00491EEA" w:rsidRDefault="00491EEA" w:rsidP="004239F3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 xml:space="preserve">Voilà le </w:t>
      </w:r>
      <w:proofErr w:type="spellStart"/>
      <w:r>
        <w:rPr>
          <w:rFonts w:ascii="Comic Sans MS" w:hAnsi="Comic Sans MS"/>
          <w:b/>
          <w:color w:val="7030A0"/>
          <w:sz w:val="32"/>
          <w:szCs w:val="32"/>
        </w:rPr>
        <w:t>Poulpaka</w:t>
      </w:r>
      <w:proofErr w:type="spellEnd"/>
      <w:r>
        <w:rPr>
          <w:rFonts w:ascii="Comic Sans MS" w:hAnsi="Comic Sans MS"/>
          <w:b/>
          <w:color w:val="7030A0"/>
          <w:sz w:val="32"/>
          <w:szCs w:val="32"/>
        </w:rPr>
        <w:t xml:space="preserve"> </w:t>
      </w:r>
    </w:p>
    <w:p w14:paraId="1AFFFFD3" w14:textId="77777777" w:rsidR="00491EEA" w:rsidRDefault="00491EEA" w:rsidP="004239F3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Avec ses tentacules</w:t>
      </w:r>
    </w:p>
    <w:p w14:paraId="6A061186" w14:textId="77777777" w:rsidR="00491EEA" w:rsidRDefault="00491EEA" w:rsidP="004239F3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Aussi fort qu’Hercule,</w:t>
      </w:r>
    </w:p>
    <w:p w14:paraId="05DB33A6" w14:textId="77777777" w:rsidR="004239F3" w:rsidRDefault="00491EEA" w:rsidP="00481217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Et même s’il n’existe pas…</w:t>
      </w:r>
    </w:p>
    <w:p w14:paraId="45592558" w14:textId="77777777" w:rsidR="00491EEA" w:rsidRDefault="00491EEA" w:rsidP="00481217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 xml:space="preserve">Il existe pour Moi </w:t>
      </w:r>
    </w:p>
    <w:p w14:paraId="07FA8A19" w14:textId="77777777" w:rsidR="00491EEA" w:rsidRDefault="00491EEA" w:rsidP="00481217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Et c’est la meilleure raison qui soit !</w:t>
      </w:r>
    </w:p>
    <w:p w14:paraId="31908E7D" w14:textId="77777777" w:rsidR="00491EEA" w:rsidRDefault="00491EEA" w:rsidP="00481217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11B72E19" w14:textId="77777777" w:rsidR="001B0507" w:rsidRDefault="001B0507" w:rsidP="00481217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3B704302" w14:textId="77777777" w:rsidR="001B0507" w:rsidRDefault="001B0507" w:rsidP="00481217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5CC779F8" w14:textId="77777777" w:rsidR="001B0507" w:rsidRPr="00491EEA" w:rsidRDefault="001B0507" w:rsidP="00481217">
      <w:pPr>
        <w:spacing w:after="0" w:line="240" w:lineRule="auto"/>
        <w:rPr>
          <w:rFonts w:ascii="Comic Sans MS" w:hAnsi="Comic Sans MS"/>
          <w:b/>
          <w:color w:val="7030A0"/>
          <w:sz w:val="16"/>
          <w:szCs w:val="16"/>
        </w:rPr>
      </w:pPr>
    </w:p>
    <w:p w14:paraId="6B9EFB8E" w14:textId="77777777" w:rsidR="00491EEA" w:rsidRDefault="00491EEA" w:rsidP="00481217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JOEY</w:t>
      </w:r>
    </w:p>
    <w:p w14:paraId="4D2555F8" w14:textId="77777777" w:rsidR="00491EEA" w:rsidRDefault="00491EEA" w:rsidP="00481217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2C5FEDC7" w14:textId="77777777" w:rsidR="001B0507" w:rsidRDefault="001B0507" w:rsidP="00481217">
      <w:pPr>
        <w:spacing w:after="0" w:line="240" w:lineRule="auto"/>
        <w:rPr>
          <w:rFonts w:ascii="Comic Sans MS" w:hAnsi="Comic Sans MS"/>
          <w:b/>
          <w:color w:val="7030A0"/>
          <w:sz w:val="32"/>
          <w:szCs w:val="32"/>
        </w:rPr>
      </w:pPr>
    </w:p>
    <w:p w14:paraId="5A1E39CF" w14:textId="77777777" w:rsidR="0009618D" w:rsidRDefault="0009618D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</w:p>
    <w:p w14:paraId="16D98A72" w14:textId="77777777" w:rsidR="0009618D" w:rsidRDefault="0009618D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</w:p>
    <w:p w14:paraId="7731A73C" w14:textId="549C9A55" w:rsidR="00491EEA" w:rsidRPr="001B0507" w:rsidRDefault="00491EEA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LE GOÉLAND</w:t>
      </w:r>
    </w:p>
    <w:p w14:paraId="46E98EA0" w14:textId="77777777" w:rsidR="00491EEA" w:rsidRPr="001B0507" w:rsidRDefault="00491EEA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</w:p>
    <w:p w14:paraId="09116446" w14:textId="77777777" w:rsidR="001B0507" w:rsidRPr="001B0507" w:rsidRDefault="001B0507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</w:p>
    <w:p w14:paraId="7B40843A" w14:textId="77777777" w:rsidR="00491EEA" w:rsidRPr="001B0507" w:rsidRDefault="00491EEA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Le magnifique goéland</w:t>
      </w:r>
    </w:p>
    <w:p w14:paraId="751DAB1D" w14:textId="77777777" w:rsidR="00491EEA" w:rsidRPr="001B0507" w:rsidRDefault="00491EEA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Vole, vole</w:t>
      </w:r>
    </w:p>
    <w:p w14:paraId="0E3A7618" w14:textId="77777777" w:rsidR="00491EEA" w:rsidRPr="001B0507" w:rsidRDefault="00491EEA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Avec élan</w:t>
      </w:r>
    </w:p>
    <w:p w14:paraId="73D12240" w14:textId="77777777" w:rsidR="00491EEA" w:rsidRPr="001B0507" w:rsidRDefault="00491EEA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Dans le vent !</w:t>
      </w:r>
    </w:p>
    <w:p w14:paraId="391BDF8C" w14:textId="77777777" w:rsidR="00491EEA" w:rsidRPr="001B0507" w:rsidRDefault="00491EEA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Il voit</w:t>
      </w:r>
    </w:p>
    <w:p w14:paraId="7D5BBFB8" w14:textId="77777777" w:rsidR="00491EEA" w:rsidRPr="001B0507" w:rsidRDefault="00491EEA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Son ami le cormoran !</w:t>
      </w:r>
    </w:p>
    <w:p w14:paraId="43D6E915" w14:textId="77777777" w:rsidR="00491EEA" w:rsidRPr="001B0507" w:rsidRDefault="00491EEA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« Eh, salut, bel oiseau,</w:t>
      </w:r>
    </w:p>
    <w:p w14:paraId="26B8B28E" w14:textId="77777777" w:rsidR="00491EEA" w:rsidRPr="001B0507" w:rsidRDefault="00491EEA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Que fais-tu au-dessus de l’océan ?</w:t>
      </w:r>
    </w:p>
    <w:p w14:paraId="16A6C8F5" w14:textId="77777777" w:rsidR="00491EEA" w:rsidRPr="001B0507" w:rsidRDefault="00FB6124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 xml:space="preserve">Franchement, </w:t>
      </w:r>
    </w:p>
    <w:p w14:paraId="17780A8A" w14:textId="77777777" w:rsidR="00FB6124" w:rsidRPr="001B0507" w:rsidRDefault="00FB6124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Descends !</w:t>
      </w:r>
    </w:p>
    <w:p w14:paraId="73391810" w14:textId="77777777" w:rsidR="00FB6124" w:rsidRPr="001B0507" w:rsidRDefault="00FB6124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Nous mangerons quelques aliments</w:t>
      </w:r>
    </w:p>
    <w:p w14:paraId="705D0609" w14:textId="77777777" w:rsidR="00FB6124" w:rsidRPr="001B0507" w:rsidRDefault="00FB6124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Avec du bon piment !</w:t>
      </w:r>
    </w:p>
    <w:p w14:paraId="3BBD7A96" w14:textId="77777777" w:rsidR="00FB6124" w:rsidRPr="001B0507" w:rsidRDefault="00FB6124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Ce sera relaxant</w:t>
      </w:r>
    </w:p>
    <w:p w14:paraId="6F1494F2" w14:textId="77777777" w:rsidR="00FB6124" w:rsidRPr="001B0507" w:rsidRDefault="00FB6124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Comme pour les faisans !</w:t>
      </w:r>
    </w:p>
    <w:p w14:paraId="03A2FA8F" w14:textId="77777777" w:rsidR="001B0507" w:rsidRPr="001B0507" w:rsidRDefault="001B0507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</w:p>
    <w:p w14:paraId="1E72F021" w14:textId="77777777" w:rsidR="001B0507" w:rsidRPr="001B0507" w:rsidRDefault="001B0507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</w:p>
    <w:p w14:paraId="3A72F3F6" w14:textId="77777777" w:rsidR="001B0507" w:rsidRPr="001B0507" w:rsidRDefault="001B0507" w:rsidP="00481217">
      <w:pPr>
        <w:spacing w:after="0" w:line="240" w:lineRule="auto"/>
        <w:rPr>
          <w:rFonts w:ascii="Comic Sans MS" w:hAnsi="Comic Sans MS"/>
          <w:b/>
          <w:color w:val="0000FF"/>
          <w:sz w:val="32"/>
          <w:szCs w:val="32"/>
        </w:rPr>
      </w:pPr>
      <w:r w:rsidRPr="001B0507">
        <w:rPr>
          <w:rFonts w:ascii="Comic Sans MS" w:hAnsi="Comic Sans MS"/>
          <w:b/>
          <w:color w:val="0000FF"/>
          <w:sz w:val="32"/>
          <w:szCs w:val="32"/>
        </w:rPr>
        <w:t>LOUISE</w:t>
      </w:r>
    </w:p>
    <w:p w14:paraId="6705F344" w14:textId="77777777" w:rsidR="000C4F75" w:rsidRDefault="000C4F75" w:rsidP="009350DB">
      <w:pPr>
        <w:spacing w:after="0" w:line="240" w:lineRule="auto"/>
      </w:pPr>
    </w:p>
    <w:sectPr w:rsidR="000C4F75" w:rsidSect="009634F0">
      <w:type w:val="continuous"/>
      <w:pgSz w:w="16838" w:h="11906" w:orient="landscape"/>
      <w:pgMar w:top="454" w:right="454" w:bottom="454" w:left="45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BDD68" w14:textId="77777777" w:rsidR="002237ED" w:rsidRDefault="002237ED" w:rsidP="00AD1359">
      <w:pPr>
        <w:spacing w:after="0" w:line="240" w:lineRule="auto"/>
      </w:pPr>
      <w:r>
        <w:separator/>
      </w:r>
    </w:p>
  </w:endnote>
  <w:endnote w:type="continuationSeparator" w:id="0">
    <w:p w14:paraId="62A8A4CE" w14:textId="77777777" w:rsidR="002237ED" w:rsidRDefault="002237ED" w:rsidP="00AD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B490F" w14:textId="77777777" w:rsidR="002237ED" w:rsidRDefault="002237ED" w:rsidP="00AD1359">
      <w:pPr>
        <w:spacing w:after="0" w:line="240" w:lineRule="auto"/>
      </w:pPr>
      <w:r>
        <w:separator/>
      </w:r>
    </w:p>
  </w:footnote>
  <w:footnote w:type="continuationSeparator" w:id="0">
    <w:p w14:paraId="6D04A69B" w14:textId="77777777" w:rsidR="002237ED" w:rsidRDefault="002237ED" w:rsidP="00AD1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3"/>
    <w:rsid w:val="000152A6"/>
    <w:rsid w:val="0009618D"/>
    <w:rsid w:val="000C1024"/>
    <w:rsid w:val="000C4F75"/>
    <w:rsid w:val="00153C15"/>
    <w:rsid w:val="001B0507"/>
    <w:rsid w:val="001C1ED0"/>
    <w:rsid w:val="001C1EE9"/>
    <w:rsid w:val="002237ED"/>
    <w:rsid w:val="00254316"/>
    <w:rsid w:val="00257C77"/>
    <w:rsid w:val="002830D4"/>
    <w:rsid w:val="004239F3"/>
    <w:rsid w:val="00481217"/>
    <w:rsid w:val="00491EEA"/>
    <w:rsid w:val="00496E80"/>
    <w:rsid w:val="004A14DB"/>
    <w:rsid w:val="00525296"/>
    <w:rsid w:val="00537E61"/>
    <w:rsid w:val="00550BB3"/>
    <w:rsid w:val="006608CD"/>
    <w:rsid w:val="006B044A"/>
    <w:rsid w:val="00715555"/>
    <w:rsid w:val="007C2CCF"/>
    <w:rsid w:val="007C42D8"/>
    <w:rsid w:val="0084104C"/>
    <w:rsid w:val="0089435F"/>
    <w:rsid w:val="008D69FC"/>
    <w:rsid w:val="008F3817"/>
    <w:rsid w:val="009350DB"/>
    <w:rsid w:val="009534EE"/>
    <w:rsid w:val="009634F0"/>
    <w:rsid w:val="009816A9"/>
    <w:rsid w:val="009B1713"/>
    <w:rsid w:val="009C35DA"/>
    <w:rsid w:val="009E5BA2"/>
    <w:rsid w:val="00A165E4"/>
    <w:rsid w:val="00A300D8"/>
    <w:rsid w:val="00AA4B36"/>
    <w:rsid w:val="00AA6FC3"/>
    <w:rsid w:val="00AD1359"/>
    <w:rsid w:val="00AE359C"/>
    <w:rsid w:val="00B5700E"/>
    <w:rsid w:val="00BB69DA"/>
    <w:rsid w:val="00BF2325"/>
    <w:rsid w:val="00C919D0"/>
    <w:rsid w:val="00CB68FD"/>
    <w:rsid w:val="00E506D3"/>
    <w:rsid w:val="00E57720"/>
    <w:rsid w:val="00E65349"/>
    <w:rsid w:val="00E711C7"/>
    <w:rsid w:val="00EC1717"/>
    <w:rsid w:val="00F64932"/>
    <w:rsid w:val="00F81EE4"/>
    <w:rsid w:val="00FB6124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68EA5"/>
  <w15:docId w15:val="{B1A1EEB5-D127-47A6-853F-1B501173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unhideWhenUsed/>
    <w:rsid w:val="00AA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4A23-5FF4-4698-8116-41E8D2A2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1211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REMY Elisabeth</cp:lastModifiedBy>
  <cp:revision>18</cp:revision>
  <cp:lastPrinted>2019-11-15T16:16:00Z</cp:lastPrinted>
  <dcterms:created xsi:type="dcterms:W3CDTF">2019-10-28T14:46:00Z</dcterms:created>
  <dcterms:modified xsi:type="dcterms:W3CDTF">2019-11-15T16:25:00Z</dcterms:modified>
</cp:coreProperties>
</file>